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97" w:rsidRDefault="003A3297">
      <w:pPr>
        <w:rPr>
          <w:b/>
          <w:u w:val="single"/>
        </w:rPr>
      </w:pPr>
    </w:p>
    <w:p w:rsidR="003A3297" w:rsidRPr="00352FC4" w:rsidRDefault="003A3297" w:rsidP="000D47DC">
      <w:pPr>
        <w:rPr>
          <w:rFonts w:ascii="Calibri" w:hAnsi="Calibri" w:cs="Arial"/>
        </w:rPr>
      </w:pPr>
      <w:r w:rsidRPr="00352FC4">
        <w:rPr>
          <w:rFonts w:ascii="Calibri" w:hAnsi="Calibri" w:cs="Arial"/>
          <w:bCs/>
        </w:rPr>
        <w:t>A method for systematic communi</w:t>
      </w:r>
      <w:r>
        <w:rPr>
          <w:rFonts w:ascii="Calibri" w:hAnsi="Calibri" w:cs="Arial"/>
          <w:bCs/>
        </w:rPr>
        <w:t xml:space="preserve">ty </w:t>
      </w:r>
      <w:r w:rsidRPr="00352FC4">
        <w:rPr>
          <w:rFonts w:ascii="Calibri" w:hAnsi="Calibri" w:cs="Arial"/>
          <w:bCs/>
        </w:rPr>
        <w:t>selection in evaluating public health interventions: The example of screening mammography</w:t>
      </w:r>
      <w:r w:rsidRPr="00352FC4">
        <w:rPr>
          <w:rFonts w:ascii="Calibri" w:hAnsi="Calibri" w:cs="Arial"/>
        </w:rPr>
        <w:t>.</w:t>
      </w:r>
    </w:p>
    <w:p w:rsidR="003A3297" w:rsidRPr="00DD3006" w:rsidRDefault="003A3297" w:rsidP="00F90420">
      <w:pPr>
        <w:rPr>
          <w:rFonts w:ascii="Calibri" w:hAnsi="Calibri" w:cs="Arial"/>
        </w:rPr>
      </w:pP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>Vincent K. Agboto PhD</w:t>
      </w:r>
      <w:r w:rsidRPr="00E149F5">
        <w:rPr>
          <w:rFonts w:ascii="Calibri" w:hAnsi="Calibri" w:cs="Arial"/>
          <w:vertAlign w:val="superscript"/>
        </w:rPr>
        <w:t>1</w:t>
      </w:r>
      <w:r w:rsidRPr="00E149F5">
        <w:rPr>
          <w:rFonts w:ascii="Calibri" w:hAnsi="Calibri" w:cs="Arial"/>
        </w:rPr>
        <w:t>; Robert S. Levine MD</w:t>
      </w:r>
      <w:r w:rsidRPr="00E149F5">
        <w:rPr>
          <w:rFonts w:ascii="Calibri" w:hAnsi="Calibri" w:cs="Arial"/>
          <w:vertAlign w:val="superscript"/>
        </w:rPr>
        <w:t>1</w:t>
      </w:r>
      <w:r w:rsidRPr="00E149F5">
        <w:rPr>
          <w:rFonts w:ascii="Calibri" w:hAnsi="Calibri" w:cs="Arial"/>
        </w:rPr>
        <w:t>; Claude Setodji PhD</w:t>
      </w:r>
      <w:r w:rsidRPr="00E149F5">
        <w:rPr>
          <w:rFonts w:ascii="Calibri" w:hAnsi="Calibri" w:cs="Arial"/>
          <w:vertAlign w:val="superscript"/>
        </w:rPr>
        <w:t>2</w:t>
      </w:r>
      <w:r w:rsidRPr="00E149F5">
        <w:rPr>
          <w:rFonts w:ascii="Calibri" w:hAnsi="Calibri" w:cs="Arial"/>
        </w:rPr>
        <w:t>; Tan Ding, MS</w:t>
      </w:r>
      <w:r w:rsidRPr="00E149F5">
        <w:rPr>
          <w:rFonts w:ascii="Calibri" w:hAnsi="Calibri" w:cs="Arial"/>
          <w:vertAlign w:val="superscript"/>
        </w:rPr>
        <w:t>1</w:t>
      </w:r>
      <w:r w:rsidRPr="00E149F5">
        <w:rPr>
          <w:rFonts w:ascii="Calibri" w:hAnsi="Calibri" w:cs="Arial"/>
        </w:rPr>
        <w:t>; George Rust MD, MPH;</w:t>
      </w:r>
      <w:r w:rsidRPr="00E149F5">
        <w:rPr>
          <w:rFonts w:ascii="Calibri" w:hAnsi="Calibri" w:cs="Arial"/>
          <w:vertAlign w:val="superscript"/>
        </w:rPr>
        <w:t>3</w:t>
      </w:r>
      <w:r w:rsidRPr="00E149F5">
        <w:rPr>
          <w:rFonts w:ascii="Calibri" w:hAnsi="Calibri" w:cs="Arial"/>
        </w:rPr>
        <w:t xml:space="preserve"> Barbara Kilbourne, PhD</w:t>
      </w:r>
      <w:r w:rsidRPr="00E149F5">
        <w:rPr>
          <w:rFonts w:ascii="Calibri" w:hAnsi="Calibri" w:cs="Arial"/>
          <w:vertAlign w:val="superscript"/>
        </w:rPr>
        <w:t>1</w:t>
      </w:r>
      <w:r w:rsidRPr="00E149F5">
        <w:rPr>
          <w:rFonts w:ascii="Calibri" w:hAnsi="Calibri" w:cs="Arial"/>
        </w:rPr>
        <w:t>; Maureen Sanderson, PhD</w:t>
      </w:r>
      <w:r w:rsidRPr="00E149F5">
        <w:rPr>
          <w:rFonts w:ascii="Calibri" w:hAnsi="Calibri" w:cs="Arial"/>
          <w:vertAlign w:val="superscript"/>
        </w:rPr>
        <w:t>1</w:t>
      </w:r>
      <w:r w:rsidRPr="00E149F5">
        <w:rPr>
          <w:rFonts w:ascii="Calibri" w:hAnsi="Calibri" w:cs="Arial"/>
        </w:rPr>
        <w:t>; Maria Pisu PhD</w:t>
      </w:r>
      <w:r w:rsidRPr="00E149F5">
        <w:rPr>
          <w:rFonts w:ascii="Calibri" w:hAnsi="Calibri" w:cs="Arial"/>
          <w:vertAlign w:val="superscript"/>
        </w:rPr>
        <w:t>4</w:t>
      </w:r>
      <w:r w:rsidRPr="00E149F5">
        <w:rPr>
          <w:rFonts w:ascii="Calibri" w:hAnsi="Calibri" w:cs="Arial"/>
        </w:rPr>
        <w:t xml:space="preserve"> </w:t>
      </w:r>
    </w:p>
    <w:p w:rsidR="003A3297" w:rsidRPr="00E149F5" w:rsidRDefault="003A3297" w:rsidP="00E149F5">
      <w:pPr>
        <w:rPr>
          <w:rFonts w:ascii="Calibri" w:hAnsi="Calibri" w:cs="Arial"/>
        </w:rPr>
      </w:pP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>Affiliations:</w:t>
      </w:r>
    </w:p>
    <w:p w:rsidR="003A3297" w:rsidRPr="00E149F5" w:rsidRDefault="003A3297" w:rsidP="00E149F5">
      <w:pPr>
        <w:rPr>
          <w:rFonts w:ascii="Calibri" w:hAnsi="Calibri" w:cs="Arial"/>
        </w:rPr>
      </w:pP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 xml:space="preserve">1. </w:t>
      </w:r>
      <w:smartTag w:uri="urn:schemas-microsoft-com:office:smarttags" w:element="PlaceName">
        <w:smartTag w:uri="urn:schemas-microsoft-com:office:smarttags" w:element="place">
          <w:r w:rsidRPr="00E149F5">
            <w:rPr>
              <w:rFonts w:ascii="Calibri" w:hAnsi="Calibri" w:cs="Arial"/>
            </w:rPr>
            <w:t>Meharry</w:t>
          </w:r>
        </w:smartTag>
        <w:r w:rsidRPr="00E149F5">
          <w:rPr>
            <w:rFonts w:ascii="Calibri" w:hAnsi="Calibri" w:cs="Arial"/>
          </w:rPr>
          <w:t xml:space="preserve"> </w:t>
        </w:r>
        <w:smartTag w:uri="urn:schemas-microsoft-com:office:smarttags" w:element="PlaceName">
          <w:r w:rsidRPr="00E149F5">
            <w:rPr>
              <w:rFonts w:ascii="Calibri" w:hAnsi="Calibri" w:cs="Arial"/>
            </w:rPr>
            <w:t>Medical</w:t>
          </w:r>
        </w:smartTag>
        <w:r w:rsidRPr="00E149F5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E149F5">
            <w:rPr>
              <w:rFonts w:ascii="Calibri" w:hAnsi="Calibri" w:cs="Arial"/>
            </w:rPr>
            <w:t>College</w:t>
          </w:r>
        </w:smartTag>
      </w:smartTag>
      <w:r w:rsidRPr="00E149F5">
        <w:rPr>
          <w:rFonts w:ascii="Calibri" w:hAnsi="Calibri" w:cs="Arial"/>
        </w:rPr>
        <w:t>, Department of Family and Community Medicine,</w:t>
      </w: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 xml:space="preserve">    </w:t>
      </w:r>
      <w:smartTag w:uri="urn:schemas-microsoft-com:office:smarttags" w:element="City">
        <w:smartTag w:uri="urn:schemas-microsoft-com:office:smarttags" w:element="place">
          <w:r w:rsidRPr="00E149F5">
            <w:rPr>
              <w:rFonts w:ascii="Calibri" w:hAnsi="Calibri" w:cs="Arial"/>
            </w:rPr>
            <w:t>Nashville</w:t>
          </w:r>
        </w:smartTag>
        <w:r w:rsidRPr="00E149F5">
          <w:rPr>
            <w:rFonts w:ascii="Calibri" w:hAnsi="Calibri" w:cs="Arial"/>
          </w:rPr>
          <w:t xml:space="preserve">, </w:t>
        </w:r>
        <w:smartTag w:uri="urn:schemas-microsoft-com:office:smarttags" w:element="State">
          <w:r w:rsidRPr="00E149F5">
            <w:rPr>
              <w:rFonts w:ascii="Calibri" w:hAnsi="Calibri" w:cs="Arial"/>
            </w:rPr>
            <w:t>TN</w:t>
          </w:r>
        </w:smartTag>
      </w:smartTag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 xml:space="preserve">2. The Rand Corporation, </w:t>
      </w:r>
      <w:smartTag w:uri="urn:schemas-microsoft-com:office:smarttags" w:element="City">
        <w:smartTag w:uri="urn:schemas-microsoft-com:office:smarttags" w:element="place">
          <w:r w:rsidRPr="00E149F5">
            <w:rPr>
              <w:rFonts w:ascii="Calibri" w:hAnsi="Calibri" w:cs="Arial"/>
            </w:rPr>
            <w:t>Pittsburgh</w:t>
          </w:r>
        </w:smartTag>
        <w:r w:rsidRPr="00E149F5">
          <w:rPr>
            <w:rFonts w:ascii="Calibri" w:hAnsi="Calibri" w:cs="Arial"/>
          </w:rPr>
          <w:t xml:space="preserve">, </w:t>
        </w:r>
        <w:smartTag w:uri="urn:schemas-microsoft-com:office:smarttags" w:element="State">
          <w:r w:rsidRPr="00E149F5">
            <w:rPr>
              <w:rFonts w:ascii="Calibri" w:hAnsi="Calibri" w:cs="Arial"/>
            </w:rPr>
            <w:t>PA</w:t>
          </w:r>
        </w:smartTag>
      </w:smartTag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 xml:space="preserve">3. Morehouse School of Medicine, </w:t>
      </w:r>
      <w:smartTag w:uri="urn:schemas-microsoft-com:office:smarttags" w:element="PlaceName">
        <w:r w:rsidRPr="00E149F5">
          <w:rPr>
            <w:rFonts w:ascii="Calibri" w:hAnsi="Calibri" w:cs="Arial"/>
          </w:rPr>
          <w:t>National</w:t>
        </w:r>
      </w:smartTag>
      <w:r w:rsidRPr="00E149F5">
        <w:rPr>
          <w:rFonts w:ascii="Calibri" w:hAnsi="Calibri" w:cs="Arial"/>
        </w:rPr>
        <w:t xml:space="preserve"> </w:t>
      </w:r>
      <w:smartTag w:uri="urn:schemas-microsoft-com:office:smarttags" w:element="PlaceType">
        <w:r w:rsidRPr="00E149F5">
          <w:rPr>
            <w:rFonts w:ascii="Calibri" w:hAnsi="Calibri" w:cs="Arial"/>
          </w:rPr>
          <w:t>Center</w:t>
        </w:r>
      </w:smartTag>
      <w:r w:rsidRPr="00E149F5">
        <w:rPr>
          <w:rFonts w:ascii="Calibri" w:hAnsi="Calibri" w:cs="Arial"/>
        </w:rPr>
        <w:t xml:space="preserve"> for Primary Care, </w:t>
      </w:r>
      <w:smartTag w:uri="urn:schemas-microsoft-com:office:smarttags" w:element="City">
        <w:smartTag w:uri="urn:schemas-microsoft-com:office:smarttags" w:element="place">
          <w:r w:rsidRPr="00E149F5">
            <w:rPr>
              <w:rFonts w:ascii="Calibri" w:hAnsi="Calibri" w:cs="Arial"/>
            </w:rPr>
            <w:t>Atlanta</w:t>
          </w:r>
        </w:smartTag>
        <w:r w:rsidRPr="00E149F5">
          <w:rPr>
            <w:rFonts w:ascii="Calibri" w:hAnsi="Calibri" w:cs="Arial"/>
          </w:rPr>
          <w:t xml:space="preserve">, </w:t>
        </w:r>
        <w:smartTag w:uri="urn:schemas-microsoft-com:office:smarttags" w:element="State">
          <w:r w:rsidRPr="00E149F5">
            <w:rPr>
              <w:rFonts w:ascii="Calibri" w:hAnsi="Calibri" w:cs="Arial"/>
            </w:rPr>
            <w:t>GA</w:t>
          </w:r>
        </w:smartTag>
      </w:smartTag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 xml:space="preserve">4. </w:t>
      </w:r>
      <w:smartTag w:uri="urn:schemas-microsoft-com:office:smarttags" w:element="PlaceType">
        <w:r w:rsidRPr="00E149F5">
          <w:rPr>
            <w:rFonts w:ascii="Calibri" w:hAnsi="Calibri" w:cs="Arial"/>
          </w:rPr>
          <w:t>University</w:t>
        </w:r>
      </w:smartTag>
      <w:r w:rsidRPr="00E149F5">
        <w:rPr>
          <w:rFonts w:ascii="Calibri" w:hAnsi="Calibri" w:cs="Arial"/>
        </w:rPr>
        <w:t xml:space="preserve"> of </w:t>
      </w:r>
      <w:smartTag w:uri="urn:schemas-microsoft-com:office:smarttags" w:element="PlaceName">
        <w:r w:rsidRPr="00E149F5">
          <w:rPr>
            <w:rFonts w:ascii="Calibri" w:hAnsi="Calibri" w:cs="Arial"/>
          </w:rPr>
          <w:t>Alabama</w:t>
        </w:r>
      </w:smartTag>
      <w:r w:rsidRPr="00E149F5">
        <w:rPr>
          <w:rFonts w:ascii="Calibri" w:hAnsi="Calibri" w:cs="Arial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E149F5">
            <w:rPr>
              <w:rFonts w:ascii="Calibri" w:hAnsi="Calibri" w:cs="Arial"/>
            </w:rPr>
            <w:t>Birmingham</w:t>
          </w:r>
        </w:smartTag>
      </w:smartTag>
      <w:r w:rsidRPr="00E149F5">
        <w:rPr>
          <w:rFonts w:ascii="Calibri" w:hAnsi="Calibri" w:cs="Arial"/>
        </w:rPr>
        <w:t xml:space="preserve">, Department of Preventive Medicine, </w:t>
      </w: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 xml:space="preserve">    </w:t>
      </w:r>
      <w:smartTag w:uri="urn:schemas-microsoft-com:office:smarttags" w:element="City">
        <w:smartTag w:uri="urn:schemas-microsoft-com:office:smarttags" w:element="place">
          <w:r w:rsidRPr="00E149F5">
            <w:rPr>
              <w:rFonts w:ascii="Calibri" w:hAnsi="Calibri" w:cs="Arial"/>
            </w:rPr>
            <w:t>Birmingham</w:t>
          </w:r>
        </w:smartTag>
        <w:r w:rsidRPr="00E149F5">
          <w:rPr>
            <w:rFonts w:ascii="Calibri" w:hAnsi="Calibri" w:cs="Arial"/>
          </w:rPr>
          <w:t xml:space="preserve">, </w:t>
        </w:r>
        <w:smartTag w:uri="urn:schemas-microsoft-com:office:smarttags" w:element="State">
          <w:r w:rsidRPr="00E149F5">
            <w:rPr>
              <w:rFonts w:ascii="Calibri" w:hAnsi="Calibri" w:cs="Arial"/>
            </w:rPr>
            <w:t>AL</w:t>
          </w:r>
        </w:smartTag>
      </w:smartTag>
      <w:r w:rsidRPr="00E149F5">
        <w:rPr>
          <w:rFonts w:ascii="Calibri" w:hAnsi="Calibri" w:cs="Arial"/>
        </w:rPr>
        <w:t>.</w:t>
      </w:r>
    </w:p>
    <w:p w:rsidR="003A3297" w:rsidRPr="00E149F5" w:rsidRDefault="003A3297" w:rsidP="00E149F5">
      <w:pPr>
        <w:rPr>
          <w:rFonts w:ascii="Calibri" w:hAnsi="Calibri" w:cs="Arial"/>
        </w:rPr>
      </w:pP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>Corresponding Author:</w:t>
      </w:r>
    </w:p>
    <w:p w:rsidR="003A3297" w:rsidRPr="00E149F5" w:rsidRDefault="003A3297" w:rsidP="00E149F5">
      <w:pPr>
        <w:rPr>
          <w:rFonts w:ascii="Calibri" w:hAnsi="Calibri" w:cs="Arial"/>
        </w:rPr>
      </w:pP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>Vincent K. Agboto, Ph.D.</w:t>
      </w: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>Department of Family and Community Medicine</w:t>
      </w:r>
    </w:p>
    <w:p w:rsidR="003A3297" w:rsidRPr="00E149F5" w:rsidRDefault="003A3297" w:rsidP="00E149F5">
      <w:pPr>
        <w:rPr>
          <w:rFonts w:ascii="Calibri" w:hAnsi="Calibri" w:cs="Arial"/>
        </w:rPr>
      </w:pPr>
      <w:smartTag w:uri="urn:schemas-microsoft-com:office:smarttags" w:element="PlaceName">
        <w:smartTag w:uri="urn:schemas-microsoft-com:office:smarttags" w:element="place">
          <w:r w:rsidRPr="00E149F5">
            <w:rPr>
              <w:rFonts w:ascii="Calibri" w:hAnsi="Calibri" w:cs="Arial"/>
            </w:rPr>
            <w:t>Meharry</w:t>
          </w:r>
        </w:smartTag>
        <w:r w:rsidRPr="00E149F5">
          <w:rPr>
            <w:rFonts w:ascii="Calibri" w:hAnsi="Calibri" w:cs="Arial"/>
          </w:rPr>
          <w:t xml:space="preserve"> </w:t>
        </w:r>
        <w:smartTag w:uri="urn:schemas-microsoft-com:office:smarttags" w:element="PlaceName">
          <w:r w:rsidRPr="00E149F5">
            <w:rPr>
              <w:rFonts w:ascii="Calibri" w:hAnsi="Calibri" w:cs="Arial"/>
            </w:rPr>
            <w:t>Medical</w:t>
          </w:r>
        </w:smartTag>
        <w:r w:rsidRPr="00E149F5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E149F5">
            <w:rPr>
              <w:rFonts w:ascii="Calibri" w:hAnsi="Calibri" w:cs="Arial"/>
            </w:rPr>
            <w:t>College</w:t>
          </w:r>
        </w:smartTag>
      </w:smartTag>
    </w:p>
    <w:p w:rsidR="003A3297" w:rsidRPr="00E149F5" w:rsidRDefault="003A3297" w:rsidP="00E149F5">
      <w:pPr>
        <w:rPr>
          <w:rFonts w:ascii="Calibri" w:hAnsi="Calibri" w:cs="Arial"/>
        </w:rPr>
      </w:pPr>
      <w:smartTag w:uri="urn:schemas-microsoft-com:office:smarttags" w:element="address">
        <w:smartTag w:uri="urn:schemas-microsoft-com:office:smarttags" w:element="Street">
          <w:r w:rsidRPr="00E149F5">
            <w:rPr>
              <w:rFonts w:ascii="Calibri" w:hAnsi="Calibri" w:cs="Arial"/>
            </w:rPr>
            <w:t>1005 Dr. David B. Todd Jr. Blvd.</w:t>
          </w:r>
        </w:smartTag>
      </w:smartTag>
    </w:p>
    <w:p w:rsidR="003A3297" w:rsidRPr="00E149F5" w:rsidRDefault="003A3297" w:rsidP="00E149F5">
      <w:pPr>
        <w:rPr>
          <w:rFonts w:ascii="Calibri" w:hAnsi="Calibri" w:cs="Arial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E149F5">
              <w:rPr>
                <w:rFonts w:ascii="Calibri" w:hAnsi="Calibri" w:cs="Arial"/>
              </w:rPr>
              <w:t>Nashville</w:t>
            </w:r>
          </w:smartTag>
          <w:r w:rsidRPr="00E149F5">
            <w:rPr>
              <w:rFonts w:ascii="Calibri" w:hAnsi="Calibri" w:cs="Arial"/>
            </w:rPr>
            <w:t xml:space="preserve">, </w:t>
          </w:r>
          <w:smartTag w:uri="urn:schemas-microsoft-com:office:smarttags" w:element="State">
            <w:r w:rsidRPr="00E149F5">
              <w:rPr>
                <w:rFonts w:ascii="Calibri" w:hAnsi="Calibri" w:cs="Arial"/>
              </w:rPr>
              <w:t>TN</w:t>
            </w:r>
          </w:smartTag>
          <w:r w:rsidRPr="00E149F5">
            <w:rPr>
              <w:rFonts w:ascii="Calibri" w:hAnsi="Calibri" w:cs="Arial"/>
            </w:rPr>
            <w:t xml:space="preserve"> </w:t>
          </w:r>
          <w:smartTag w:uri="urn:schemas-microsoft-com:office:smarttags" w:element="PostalCode">
            <w:r w:rsidRPr="00E149F5">
              <w:rPr>
                <w:rFonts w:ascii="Calibri" w:hAnsi="Calibri" w:cs="Arial"/>
              </w:rPr>
              <w:t>37208</w:t>
            </w:r>
          </w:smartTag>
        </w:smartTag>
      </w:smartTag>
    </w:p>
    <w:p w:rsidR="003A3297" w:rsidRPr="00E149F5" w:rsidRDefault="003A3297" w:rsidP="00E149F5">
      <w:pPr>
        <w:rPr>
          <w:rFonts w:ascii="Calibri" w:hAnsi="Calibri" w:cs="Arial"/>
        </w:rPr>
      </w:pPr>
      <w:r>
        <w:rPr>
          <w:rFonts w:ascii="Calibri" w:hAnsi="Calibri" w:cs="Arial"/>
        </w:rPr>
        <w:t>Tel</w:t>
      </w:r>
      <w:r w:rsidRPr="00E149F5">
        <w:rPr>
          <w:rFonts w:ascii="Calibri" w:hAnsi="Calibri" w:cs="Arial"/>
        </w:rPr>
        <w:t>: 615-327-5570</w:t>
      </w:r>
    </w:p>
    <w:p w:rsidR="003A3297" w:rsidRPr="00E149F5" w:rsidRDefault="003A3297" w:rsidP="00E149F5">
      <w:pPr>
        <w:rPr>
          <w:rFonts w:ascii="Calibri" w:hAnsi="Calibri" w:cs="Arial"/>
        </w:rPr>
      </w:pPr>
      <w:r w:rsidRPr="00E149F5">
        <w:rPr>
          <w:rFonts w:ascii="Calibri" w:hAnsi="Calibri" w:cs="Arial"/>
        </w:rPr>
        <w:t xml:space="preserve">Email: </w:t>
      </w:r>
      <w:hyperlink r:id="rId4" w:history="1">
        <w:r w:rsidRPr="00E149F5">
          <w:rPr>
            <w:rStyle w:val="Hyperlink"/>
            <w:rFonts w:ascii="Calibri" w:hAnsi="Calibri" w:cs="Arial"/>
          </w:rPr>
          <w:t>vagboto@mmc.edu</w:t>
        </w:r>
      </w:hyperlink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Default="003A3297" w:rsidP="00F90420">
      <w:pPr>
        <w:rPr>
          <w:rFonts w:ascii="Calibri" w:hAnsi="Calibri" w:cs="Arial"/>
        </w:rPr>
      </w:pPr>
    </w:p>
    <w:p w:rsidR="003A3297" w:rsidRPr="00DD3006" w:rsidRDefault="003A3297" w:rsidP="00F90420">
      <w:pPr>
        <w:rPr>
          <w:rFonts w:ascii="Calibri" w:hAnsi="Calibri" w:cs="Arial"/>
        </w:rPr>
      </w:pPr>
    </w:p>
    <w:p w:rsidR="003A3297" w:rsidRPr="00DD3006" w:rsidRDefault="003A3297" w:rsidP="000D47DC">
      <w:pPr>
        <w:rPr>
          <w:rFonts w:ascii="Calibri" w:hAnsi="Calibri" w:cs="Arial"/>
          <w:b/>
        </w:rPr>
      </w:pPr>
      <w:r w:rsidRPr="00DD3006">
        <w:rPr>
          <w:rFonts w:ascii="Calibri" w:hAnsi="Calibri" w:cs="Arial"/>
          <w:b/>
        </w:rPr>
        <w:t xml:space="preserve">ABSTRACT  </w:t>
      </w:r>
    </w:p>
    <w:p w:rsidR="003A3297" w:rsidRPr="00DD3006" w:rsidRDefault="003A3297" w:rsidP="000D47DC">
      <w:pPr>
        <w:rPr>
          <w:rFonts w:ascii="Calibri" w:hAnsi="Calibri" w:cs="Arial"/>
        </w:rPr>
      </w:pPr>
    </w:p>
    <w:p w:rsidR="003A3297" w:rsidRPr="00DD3006" w:rsidRDefault="003A3297" w:rsidP="000D47DC">
      <w:pPr>
        <w:rPr>
          <w:rFonts w:ascii="Calibri" w:hAnsi="Calibri" w:cs="Arial"/>
        </w:rPr>
      </w:pPr>
      <w:r w:rsidRPr="00DD3006">
        <w:rPr>
          <w:rFonts w:ascii="Calibri" w:hAnsi="Calibri" w:cs="Arial"/>
          <w:b/>
        </w:rPr>
        <w:t>BACKGROUND:</w:t>
      </w:r>
      <w:r w:rsidRPr="00DD3006">
        <w:rPr>
          <w:rFonts w:ascii="Calibri" w:hAnsi="Calibri" w:cs="Arial"/>
          <w:lang w:val="en-GB"/>
        </w:rPr>
        <w:t xml:space="preserve"> </w:t>
      </w:r>
      <w:r w:rsidRPr="00DD3006">
        <w:rPr>
          <w:rFonts w:ascii="Calibri" w:hAnsi="Calibri" w:cs="Arial"/>
        </w:rPr>
        <w:t xml:space="preserve">Community based participatory research often relies on convenience selection based on co-location with an academic center. </w:t>
      </w:r>
      <w:r w:rsidRPr="00DD3006">
        <w:rPr>
          <w:rFonts w:ascii="Calibri" w:hAnsi="Calibri" w:cs="Arial"/>
          <w:lang w:val="en-GB"/>
        </w:rPr>
        <w:t xml:space="preserve">It has been known for more than 50 years that even a single, biological, public health intervention may produce significantly different outcomes in communities with virtually identical socio-demographic features. It is therefore puzzling that systematic accounting for context-level interactions in the design of randomized trials of community or organizational-level interventions is almost unknown. Since such interactions may promote unintended disparities when public health interventions are successful, there is an urgent need for better methods </w:t>
      </w:r>
      <w:r w:rsidRPr="00DD3006">
        <w:rPr>
          <w:rFonts w:ascii="Calibri" w:hAnsi="Calibri" w:cs="Arial"/>
        </w:rPr>
        <w:t>to address community effect modification and avoid bias.</w:t>
      </w:r>
      <w:r>
        <w:rPr>
          <w:rFonts w:ascii="Calibri" w:hAnsi="Calibri" w:cs="Arial"/>
        </w:rPr>
        <w:t xml:space="preserve"> In this presentation, we propose a new method of community selection in mammogram intervention using prior information.  </w:t>
      </w:r>
    </w:p>
    <w:p w:rsidR="003A3297" w:rsidRPr="00DD3006" w:rsidRDefault="003A3297" w:rsidP="000D47DC">
      <w:pPr>
        <w:rPr>
          <w:rFonts w:ascii="Calibri" w:hAnsi="Calibri" w:cs="Arial"/>
        </w:rPr>
      </w:pPr>
    </w:p>
    <w:p w:rsidR="003A3297" w:rsidRPr="00DD3006" w:rsidRDefault="003A3297" w:rsidP="000D47DC">
      <w:pPr>
        <w:rPr>
          <w:rFonts w:ascii="Calibri" w:hAnsi="Calibri" w:cs="Arial"/>
        </w:rPr>
      </w:pPr>
      <w:r w:rsidRPr="00DD3006">
        <w:rPr>
          <w:rFonts w:ascii="Calibri" w:hAnsi="Calibri" w:cs="Arial"/>
          <w:b/>
        </w:rPr>
        <w:t>METHODS:</w:t>
      </w:r>
      <w:r w:rsidRPr="00DD3006">
        <w:rPr>
          <w:rFonts w:ascii="Calibri" w:hAnsi="Calibri" w:cs="Arial"/>
        </w:rPr>
        <w:t xml:space="preserve">  We propose a systematic approach to community-based samples in order to improve validity. We define a health disparity function D: </w:t>
      </w:r>
      <w:r w:rsidRPr="00DD3006">
        <w:rPr>
          <w:rFonts w:ascii="Calibri" w:hAnsi="Calibri" w:cs="Arial"/>
          <w:b/>
        </w:rPr>
        <w:t>I</w:t>
      </w:r>
      <w:r w:rsidRPr="00DD3006">
        <w:rPr>
          <w:rFonts w:ascii="Calibri" w:hAnsi="Calibri" w:cs="Arial"/>
        </w:rPr>
        <w:t xml:space="preserve"> </w:t>
      </w:r>
      <w:r w:rsidRPr="00DD3006">
        <w:rPr>
          <w:rFonts w:ascii="Calibri" w:hAnsi="Calibri" w:cs="Arial"/>
        </w:rPr>
        <w:sym w:font="Wingdings" w:char="F0E0"/>
      </w:r>
      <w:r w:rsidRPr="00DD3006">
        <w:rPr>
          <w:rFonts w:ascii="Calibri" w:hAnsi="Calibri" w:cs="Arial"/>
          <w:b/>
        </w:rPr>
        <w:t xml:space="preserve"> R</w:t>
      </w:r>
      <w:r w:rsidRPr="00DD3006">
        <w:rPr>
          <w:rFonts w:ascii="Calibri" w:hAnsi="Calibri" w:cs="Arial"/>
          <w:vertAlign w:val="superscript"/>
        </w:rPr>
        <w:t>2</w:t>
      </w:r>
      <w:r w:rsidRPr="00DD3006">
        <w:rPr>
          <w:rFonts w:ascii="Calibri" w:hAnsi="Calibri" w:cs="Arial"/>
          <w:b/>
        </w:rPr>
        <w:t xml:space="preserve">, </w:t>
      </w:r>
      <w:r w:rsidRPr="00DD3006">
        <w:rPr>
          <w:rFonts w:ascii="Calibri" w:hAnsi="Calibri" w:cs="Arial"/>
        </w:rPr>
        <w:t xml:space="preserve">where </w:t>
      </w:r>
      <w:r w:rsidRPr="00DD3006">
        <w:rPr>
          <w:rFonts w:ascii="Calibri" w:hAnsi="Calibri" w:cs="Arial"/>
          <w:b/>
        </w:rPr>
        <w:t>I</w:t>
      </w:r>
      <w:r w:rsidRPr="00DD3006">
        <w:rPr>
          <w:rFonts w:ascii="Calibri" w:hAnsi="Calibri" w:cs="Arial"/>
        </w:rPr>
        <w:t xml:space="preserve"> is a set of communities identifiers and </w:t>
      </w:r>
      <w:r w:rsidRPr="00DD3006">
        <w:rPr>
          <w:rFonts w:ascii="Calibri" w:hAnsi="Calibri" w:cs="Arial"/>
          <w:b/>
        </w:rPr>
        <w:t>R</w:t>
      </w:r>
      <w:r w:rsidRPr="00DD3006">
        <w:rPr>
          <w:rFonts w:ascii="Calibri" w:hAnsi="Calibri" w:cs="Arial"/>
          <w:vertAlign w:val="superscript"/>
        </w:rPr>
        <w:t>2</w:t>
      </w:r>
      <w:r w:rsidRPr="00DD3006">
        <w:rPr>
          <w:rFonts w:ascii="Calibri" w:hAnsi="Calibri" w:cs="Arial"/>
        </w:rPr>
        <w:t xml:space="preserve"> is the set of vectors of dimension 2. We use a mathematical relation to create a classification scheme among communities based on the disparity function and based on prior experience</w:t>
      </w:r>
      <w:r>
        <w:rPr>
          <w:rFonts w:ascii="Calibri" w:hAnsi="Calibri" w:cs="Arial"/>
        </w:rPr>
        <w:t xml:space="preserve"> of mammogram utilization</w:t>
      </w:r>
      <w:r w:rsidRPr="00DD3006">
        <w:rPr>
          <w:rFonts w:ascii="Calibri" w:hAnsi="Calibri" w:cs="Arial"/>
        </w:rPr>
        <w:t>. Probability distributions are computed for each set of communities. Probability based stratified random sampling is then conducted in each set.  Oversampling may also be used where appropriate.</w:t>
      </w:r>
    </w:p>
    <w:p w:rsidR="003A3297" w:rsidRPr="00DD3006" w:rsidRDefault="003A3297" w:rsidP="000D47DC">
      <w:pPr>
        <w:rPr>
          <w:rFonts w:ascii="Calibri" w:hAnsi="Calibri" w:cs="Arial"/>
          <w:b/>
        </w:rPr>
      </w:pPr>
    </w:p>
    <w:p w:rsidR="003A3297" w:rsidRPr="00DD3006" w:rsidRDefault="003A3297" w:rsidP="000D47DC">
      <w:pPr>
        <w:rPr>
          <w:rFonts w:ascii="Calibri" w:hAnsi="Calibri" w:cs="Arial"/>
        </w:rPr>
      </w:pPr>
      <w:r w:rsidRPr="00DD3006">
        <w:rPr>
          <w:rFonts w:ascii="Calibri" w:hAnsi="Calibri" w:cs="Arial"/>
          <w:b/>
        </w:rPr>
        <w:t>RESULTS:</w:t>
      </w:r>
      <w:r w:rsidRPr="00DD3006">
        <w:rPr>
          <w:rFonts w:ascii="Calibri" w:hAnsi="Calibri" w:cs="Arial"/>
        </w:rPr>
        <w:t xml:space="preserve"> Probability based stratified random sampling yields community sets that are far more likely to comprise a valid community sample than would be the case if community selection were based on convenience or feasibility or if analyses accounted for known socio-demographic and/or behavioral correlates of disease outcomes. The new methodology is theoretically advantageous as it makes no assumptions about community capability and achieves a greater likelihood of selecting communities that comprise the full spectrum of community contextual issues.   </w:t>
      </w:r>
    </w:p>
    <w:p w:rsidR="003A3297" w:rsidRPr="00DD3006" w:rsidRDefault="003A3297" w:rsidP="00D546DE">
      <w:pPr>
        <w:rPr>
          <w:rFonts w:ascii="Calibri" w:hAnsi="Calibri" w:cs="Arial"/>
        </w:rPr>
      </w:pPr>
    </w:p>
    <w:p w:rsidR="003A3297" w:rsidRPr="00DD3006" w:rsidRDefault="003A3297" w:rsidP="00D546DE">
      <w:pPr>
        <w:rPr>
          <w:rFonts w:ascii="Calibri" w:hAnsi="Calibri" w:cs="Arial"/>
        </w:rPr>
      </w:pPr>
      <w:r w:rsidRPr="00DD3006">
        <w:rPr>
          <w:rFonts w:ascii="Calibri" w:hAnsi="Calibri" w:cs="Arial"/>
          <w:b/>
        </w:rPr>
        <w:t>CONCLUSIONS:</w:t>
      </w:r>
      <w:r w:rsidRPr="00DD3006">
        <w:rPr>
          <w:rFonts w:ascii="Calibri" w:hAnsi="Calibri" w:cs="Arial"/>
        </w:rPr>
        <w:t xml:space="preserve"> The resulting community selection is consistent with the reflection of disparities as they present in the general population of communities. This may enable community-academic partnerships to achieve more valid estimates of community-based, participatory interventions. </w:t>
      </w:r>
    </w:p>
    <w:p w:rsidR="003A3297" w:rsidRPr="00DD3006" w:rsidRDefault="003A3297">
      <w:pPr>
        <w:rPr>
          <w:rFonts w:ascii="Calibri" w:hAnsi="Calibri"/>
        </w:rPr>
      </w:pPr>
    </w:p>
    <w:sectPr w:rsidR="003A3297" w:rsidRPr="00DD3006" w:rsidSect="00543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C5A"/>
    <w:rsid w:val="000003A4"/>
    <w:rsid w:val="000058C9"/>
    <w:rsid w:val="000061CF"/>
    <w:rsid w:val="00006F82"/>
    <w:rsid w:val="00010127"/>
    <w:rsid w:val="000116EF"/>
    <w:rsid w:val="00012D46"/>
    <w:rsid w:val="00012E6E"/>
    <w:rsid w:val="00013684"/>
    <w:rsid w:val="00016588"/>
    <w:rsid w:val="00016698"/>
    <w:rsid w:val="000170C7"/>
    <w:rsid w:val="00017E5E"/>
    <w:rsid w:val="000215A3"/>
    <w:rsid w:val="00024095"/>
    <w:rsid w:val="00024129"/>
    <w:rsid w:val="00024829"/>
    <w:rsid w:val="00025321"/>
    <w:rsid w:val="00025670"/>
    <w:rsid w:val="000262C9"/>
    <w:rsid w:val="000270DE"/>
    <w:rsid w:val="00031E2E"/>
    <w:rsid w:val="00032060"/>
    <w:rsid w:val="0003218E"/>
    <w:rsid w:val="0003588A"/>
    <w:rsid w:val="000431D5"/>
    <w:rsid w:val="00044866"/>
    <w:rsid w:val="0004692E"/>
    <w:rsid w:val="00046E5C"/>
    <w:rsid w:val="0004787E"/>
    <w:rsid w:val="00052071"/>
    <w:rsid w:val="00053F18"/>
    <w:rsid w:val="00054104"/>
    <w:rsid w:val="00056D9A"/>
    <w:rsid w:val="0006025D"/>
    <w:rsid w:val="000602C9"/>
    <w:rsid w:val="000604DB"/>
    <w:rsid w:val="0006082C"/>
    <w:rsid w:val="00060F6B"/>
    <w:rsid w:val="0006163F"/>
    <w:rsid w:val="0006722D"/>
    <w:rsid w:val="000674C7"/>
    <w:rsid w:val="000677F1"/>
    <w:rsid w:val="00072637"/>
    <w:rsid w:val="00074606"/>
    <w:rsid w:val="00075A8C"/>
    <w:rsid w:val="00076678"/>
    <w:rsid w:val="00076DF7"/>
    <w:rsid w:val="00077544"/>
    <w:rsid w:val="0008189A"/>
    <w:rsid w:val="00082F06"/>
    <w:rsid w:val="000849DB"/>
    <w:rsid w:val="00085448"/>
    <w:rsid w:val="00090363"/>
    <w:rsid w:val="00090B82"/>
    <w:rsid w:val="00092263"/>
    <w:rsid w:val="00092551"/>
    <w:rsid w:val="00093868"/>
    <w:rsid w:val="00095A23"/>
    <w:rsid w:val="00097513"/>
    <w:rsid w:val="00097773"/>
    <w:rsid w:val="000A0918"/>
    <w:rsid w:val="000A1613"/>
    <w:rsid w:val="000A327D"/>
    <w:rsid w:val="000A564D"/>
    <w:rsid w:val="000A6348"/>
    <w:rsid w:val="000A71CE"/>
    <w:rsid w:val="000B0462"/>
    <w:rsid w:val="000B09F4"/>
    <w:rsid w:val="000B2161"/>
    <w:rsid w:val="000B2D14"/>
    <w:rsid w:val="000B4422"/>
    <w:rsid w:val="000B471D"/>
    <w:rsid w:val="000B62DA"/>
    <w:rsid w:val="000B704D"/>
    <w:rsid w:val="000C0772"/>
    <w:rsid w:val="000C23EB"/>
    <w:rsid w:val="000C38DE"/>
    <w:rsid w:val="000C653B"/>
    <w:rsid w:val="000C6639"/>
    <w:rsid w:val="000C6699"/>
    <w:rsid w:val="000C69C1"/>
    <w:rsid w:val="000C7E83"/>
    <w:rsid w:val="000D0F4D"/>
    <w:rsid w:val="000D1545"/>
    <w:rsid w:val="000D23A0"/>
    <w:rsid w:val="000D2EB1"/>
    <w:rsid w:val="000D3B2C"/>
    <w:rsid w:val="000D47DC"/>
    <w:rsid w:val="000D6C17"/>
    <w:rsid w:val="000D6F6E"/>
    <w:rsid w:val="000D766B"/>
    <w:rsid w:val="000E0376"/>
    <w:rsid w:val="000E121E"/>
    <w:rsid w:val="000E25C3"/>
    <w:rsid w:val="000E45B5"/>
    <w:rsid w:val="000F109E"/>
    <w:rsid w:val="000F1E43"/>
    <w:rsid w:val="000F2E03"/>
    <w:rsid w:val="000F32A3"/>
    <w:rsid w:val="000F7BC4"/>
    <w:rsid w:val="001006DC"/>
    <w:rsid w:val="00100BF7"/>
    <w:rsid w:val="00105676"/>
    <w:rsid w:val="00105E99"/>
    <w:rsid w:val="00110257"/>
    <w:rsid w:val="00113DD1"/>
    <w:rsid w:val="001177EF"/>
    <w:rsid w:val="001217ED"/>
    <w:rsid w:val="00122332"/>
    <w:rsid w:val="00126D67"/>
    <w:rsid w:val="00126E6A"/>
    <w:rsid w:val="00132CE3"/>
    <w:rsid w:val="00133970"/>
    <w:rsid w:val="00133CDB"/>
    <w:rsid w:val="00134429"/>
    <w:rsid w:val="0013751F"/>
    <w:rsid w:val="00137978"/>
    <w:rsid w:val="00137FC9"/>
    <w:rsid w:val="001401D6"/>
    <w:rsid w:val="0014209B"/>
    <w:rsid w:val="00142941"/>
    <w:rsid w:val="00143E5F"/>
    <w:rsid w:val="00143EB0"/>
    <w:rsid w:val="00145427"/>
    <w:rsid w:val="00151AB9"/>
    <w:rsid w:val="00152300"/>
    <w:rsid w:val="00156B62"/>
    <w:rsid w:val="0015732C"/>
    <w:rsid w:val="001601A9"/>
    <w:rsid w:val="00162ADB"/>
    <w:rsid w:val="00163C46"/>
    <w:rsid w:val="001654EB"/>
    <w:rsid w:val="00165E7C"/>
    <w:rsid w:val="00170B17"/>
    <w:rsid w:val="00171230"/>
    <w:rsid w:val="00171F07"/>
    <w:rsid w:val="001724F2"/>
    <w:rsid w:val="001739F0"/>
    <w:rsid w:val="0017736D"/>
    <w:rsid w:val="00177EC3"/>
    <w:rsid w:val="001804EB"/>
    <w:rsid w:val="0018053B"/>
    <w:rsid w:val="001837A0"/>
    <w:rsid w:val="00184D52"/>
    <w:rsid w:val="00184DC7"/>
    <w:rsid w:val="0018643C"/>
    <w:rsid w:val="00186828"/>
    <w:rsid w:val="0018738A"/>
    <w:rsid w:val="001907F5"/>
    <w:rsid w:val="0019577D"/>
    <w:rsid w:val="0019625D"/>
    <w:rsid w:val="00197F7F"/>
    <w:rsid w:val="001A0299"/>
    <w:rsid w:val="001A0D8C"/>
    <w:rsid w:val="001A4618"/>
    <w:rsid w:val="001A48ED"/>
    <w:rsid w:val="001A7007"/>
    <w:rsid w:val="001A74C9"/>
    <w:rsid w:val="001B12F0"/>
    <w:rsid w:val="001B38AF"/>
    <w:rsid w:val="001B39F9"/>
    <w:rsid w:val="001B53A6"/>
    <w:rsid w:val="001B5C60"/>
    <w:rsid w:val="001B7858"/>
    <w:rsid w:val="001C2075"/>
    <w:rsid w:val="001C5326"/>
    <w:rsid w:val="001C539E"/>
    <w:rsid w:val="001C5596"/>
    <w:rsid w:val="001C5A7C"/>
    <w:rsid w:val="001C65EE"/>
    <w:rsid w:val="001C67B0"/>
    <w:rsid w:val="001C738B"/>
    <w:rsid w:val="001C7967"/>
    <w:rsid w:val="001D09DA"/>
    <w:rsid w:val="001D0F29"/>
    <w:rsid w:val="001D19FD"/>
    <w:rsid w:val="001D4FD2"/>
    <w:rsid w:val="001D6339"/>
    <w:rsid w:val="001D76A7"/>
    <w:rsid w:val="001D7D43"/>
    <w:rsid w:val="001D7F32"/>
    <w:rsid w:val="001E14D0"/>
    <w:rsid w:val="001E1B3D"/>
    <w:rsid w:val="001E1E38"/>
    <w:rsid w:val="001E1FF1"/>
    <w:rsid w:val="001E3701"/>
    <w:rsid w:val="001E3C85"/>
    <w:rsid w:val="001E4147"/>
    <w:rsid w:val="001E4CCC"/>
    <w:rsid w:val="001E5D24"/>
    <w:rsid w:val="001E6227"/>
    <w:rsid w:val="001E76E3"/>
    <w:rsid w:val="001F26D2"/>
    <w:rsid w:val="001F57CA"/>
    <w:rsid w:val="0020210D"/>
    <w:rsid w:val="002044EB"/>
    <w:rsid w:val="002062FA"/>
    <w:rsid w:val="00207192"/>
    <w:rsid w:val="00210DC8"/>
    <w:rsid w:val="0021158A"/>
    <w:rsid w:val="00213B5A"/>
    <w:rsid w:val="002245B8"/>
    <w:rsid w:val="002251F1"/>
    <w:rsid w:val="00230284"/>
    <w:rsid w:val="00230AFE"/>
    <w:rsid w:val="0023350C"/>
    <w:rsid w:val="00236AB2"/>
    <w:rsid w:val="0024158E"/>
    <w:rsid w:val="002415A6"/>
    <w:rsid w:val="002424EF"/>
    <w:rsid w:val="00242BB5"/>
    <w:rsid w:val="00243A73"/>
    <w:rsid w:val="002463FF"/>
    <w:rsid w:val="00253A2A"/>
    <w:rsid w:val="00253D76"/>
    <w:rsid w:val="002546C1"/>
    <w:rsid w:val="0025480B"/>
    <w:rsid w:val="00260C1F"/>
    <w:rsid w:val="00261A57"/>
    <w:rsid w:val="00263812"/>
    <w:rsid w:val="00263B67"/>
    <w:rsid w:val="00264D2E"/>
    <w:rsid w:val="0026634B"/>
    <w:rsid w:val="00266BA4"/>
    <w:rsid w:val="002703FB"/>
    <w:rsid w:val="00271FD0"/>
    <w:rsid w:val="002731C1"/>
    <w:rsid w:val="00273AC2"/>
    <w:rsid w:val="00274A47"/>
    <w:rsid w:val="002770F9"/>
    <w:rsid w:val="00281D3D"/>
    <w:rsid w:val="0029279D"/>
    <w:rsid w:val="00292F38"/>
    <w:rsid w:val="00293233"/>
    <w:rsid w:val="00296F01"/>
    <w:rsid w:val="002A099C"/>
    <w:rsid w:val="002A41DB"/>
    <w:rsid w:val="002A4B3C"/>
    <w:rsid w:val="002A705C"/>
    <w:rsid w:val="002A7089"/>
    <w:rsid w:val="002A70C1"/>
    <w:rsid w:val="002A719A"/>
    <w:rsid w:val="002B0F5B"/>
    <w:rsid w:val="002B2C59"/>
    <w:rsid w:val="002B30FE"/>
    <w:rsid w:val="002B79DF"/>
    <w:rsid w:val="002C1086"/>
    <w:rsid w:val="002C1E41"/>
    <w:rsid w:val="002C25F9"/>
    <w:rsid w:val="002C4583"/>
    <w:rsid w:val="002D01C8"/>
    <w:rsid w:val="002D0306"/>
    <w:rsid w:val="002D20B0"/>
    <w:rsid w:val="002D20D4"/>
    <w:rsid w:val="002D2D65"/>
    <w:rsid w:val="002D5541"/>
    <w:rsid w:val="002D6585"/>
    <w:rsid w:val="002D6920"/>
    <w:rsid w:val="002D6C1D"/>
    <w:rsid w:val="002E0211"/>
    <w:rsid w:val="002E0276"/>
    <w:rsid w:val="002E2D2B"/>
    <w:rsid w:val="002E37A3"/>
    <w:rsid w:val="002E3B7A"/>
    <w:rsid w:val="002E5D9B"/>
    <w:rsid w:val="002E6651"/>
    <w:rsid w:val="002E7547"/>
    <w:rsid w:val="002F1E37"/>
    <w:rsid w:val="002F392F"/>
    <w:rsid w:val="002F3AFC"/>
    <w:rsid w:val="002F5416"/>
    <w:rsid w:val="002F5EA4"/>
    <w:rsid w:val="002F6F78"/>
    <w:rsid w:val="002F76BB"/>
    <w:rsid w:val="003002AD"/>
    <w:rsid w:val="003013EF"/>
    <w:rsid w:val="00302132"/>
    <w:rsid w:val="003036AD"/>
    <w:rsid w:val="003050D0"/>
    <w:rsid w:val="003131B0"/>
    <w:rsid w:val="00314031"/>
    <w:rsid w:val="003142EF"/>
    <w:rsid w:val="003150C2"/>
    <w:rsid w:val="0031627F"/>
    <w:rsid w:val="0031778B"/>
    <w:rsid w:val="00321211"/>
    <w:rsid w:val="00323117"/>
    <w:rsid w:val="00323276"/>
    <w:rsid w:val="003238CB"/>
    <w:rsid w:val="00324ACA"/>
    <w:rsid w:val="00324DD1"/>
    <w:rsid w:val="00326C14"/>
    <w:rsid w:val="0032761D"/>
    <w:rsid w:val="00334473"/>
    <w:rsid w:val="00334CC9"/>
    <w:rsid w:val="003353CA"/>
    <w:rsid w:val="003354D5"/>
    <w:rsid w:val="00341A6D"/>
    <w:rsid w:val="00343501"/>
    <w:rsid w:val="0034383B"/>
    <w:rsid w:val="00344CEF"/>
    <w:rsid w:val="00346DC9"/>
    <w:rsid w:val="003473B5"/>
    <w:rsid w:val="0034764D"/>
    <w:rsid w:val="0034781D"/>
    <w:rsid w:val="00351566"/>
    <w:rsid w:val="0035169A"/>
    <w:rsid w:val="00352936"/>
    <w:rsid w:val="00352FC4"/>
    <w:rsid w:val="00353E69"/>
    <w:rsid w:val="003553AE"/>
    <w:rsid w:val="00355D7D"/>
    <w:rsid w:val="00356208"/>
    <w:rsid w:val="00362370"/>
    <w:rsid w:val="00362CA2"/>
    <w:rsid w:val="0036509A"/>
    <w:rsid w:val="00365DEC"/>
    <w:rsid w:val="00366120"/>
    <w:rsid w:val="003664F1"/>
    <w:rsid w:val="00366E52"/>
    <w:rsid w:val="00366EA3"/>
    <w:rsid w:val="0037098D"/>
    <w:rsid w:val="00370D85"/>
    <w:rsid w:val="003726C0"/>
    <w:rsid w:val="00372D2F"/>
    <w:rsid w:val="00373A15"/>
    <w:rsid w:val="00373A96"/>
    <w:rsid w:val="00375751"/>
    <w:rsid w:val="00376032"/>
    <w:rsid w:val="00377940"/>
    <w:rsid w:val="00385072"/>
    <w:rsid w:val="0038513B"/>
    <w:rsid w:val="00385170"/>
    <w:rsid w:val="00386F3F"/>
    <w:rsid w:val="0039027F"/>
    <w:rsid w:val="00392B81"/>
    <w:rsid w:val="0039356A"/>
    <w:rsid w:val="003935EC"/>
    <w:rsid w:val="00393E4B"/>
    <w:rsid w:val="003940DE"/>
    <w:rsid w:val="003964B1"/>
    <w:rsid w:val="00396963"/>
    <w:rsid w:val="00396A94"/>
    <w:rsid w:val="003A09CD"/>
    <w:rsid w:val="003A1705"/>
    <w:rsid w:val="003A20B2"/>
    <w:rsid w:val="003A277F"/>
    <w:rsid w:val="003A3297"/>
    <w:rsid w:val="003A5146"/>
    <w:rsid w:val="003A5C90"/>
    <w:rsid w:val="003A66B8"/>
    <w:rsid w:val="003B22C1"/>
    <w:rsid w:val="003B3290"/>
    <w:rsid w:val="003B5B81"/>
    <w:rsid w:val="003B6293"/>
    <w:rsid w:val="003B66B4"/>
    <w:rsid w:val="003C0789"/>
    <w:rsid w:val="003C1F01"/>
    <w:rsid w:val="003C24FF"/>
    <w:rsid w:val="003C34D3"/>
    <w:rsid w:val="003C6159"/>
    <w:rsid w:val="003C71A0"/>
    <w:rsid w:val="003C729C"/>
    <w:rsid w:val="003C7700"/>
    <w:rsid w:val="003D0781"/>
    <w:rsid w:val="003D3138"/>
    <w:rsid w:val="003D3870"/>
    <w:rsid w:val="003D4853"/>
    <w:rsid w:val="003D74BF"/>
    <w:rsid w:val="003E2E7D"/>
    <w:rsid w:val="003E4D71"/>
    <w:rsid w:val="003E56DD"/>
    <w:rsid w:val="003E6FAA"/>
    <w:rsid w:val="003F44E2"/>
    <w:rsid w:val="003F4BE1"/>
    <w:rsid w:val="003F561F"/>
    <w:rsid w:val="003F5952"/>
    <w:rsid w:val="003F66D5"/>
    <w:rsid w:val="003F729B"/>
    <w:rsid w:val="003F7939"/>
    <w:rsid w:val="0040276C"/>
    <w:rsid w:val="00403551"/>
    <w:rsid w:val="00404D6E"/>
    <w:rsid w:val="0040620E"/>
    <w:rsid w:val="00406A2F"/>
    <w:rsid w:val="00407286"/>
    <w:rsid w:val="00407F36"/>
    <w:rsid w:val="00412EB7"/>
    <w:rsid w:val="00413253"/>
    <w:rsid w:val="00414525"/>
    <w:rsid w:val="00414649"/>
    <w:rsid w:val="00414654"/>
    <w:rsid w:val="00414819"/>
    <w:rsid w:val="00415298"/>
    <w:rsid w:val="0041574E"/>
    <w:rsid w:val="00415AC8"/>
    <w:rsid w:val="00415DFD"/>
    <w:rsid w:val="00416B1E"/>
    <w:rsid w:val="00420716"/>
    <w:rsid w:val="004211DE"/>
    <w:rsid w:val="00421B3E"/>
    <w:rsid w:val="00421FBD"/>
    <w:rsid w:val="00422C66"/>
    <w:rsid w:val="0042334A"/>
    <w:rsid w:val="00427A02"/>
    <w:rsid w:val="004300C3"/>
    <w:rsid w:val="004311BD"/>
    <w:rsid w:val="00432C5F"/>
    <w:rsid w:val="00433120"/>
    <w:rsid w:val="00434E30"/>
    <w:rsid w:val="00440B90"/>
    <w:rsid w:val="00440EFF"/>
    <w:rsid w:val="00442BB2"/>
    <w:rsid w:val="004442C5"/>
    <w:rsid w:val="004453CF"/>
    <w:rsid w:val="00445E8C"/>
    <w:rsid w:val="00446D78"/>
    <w:rsid w:val="00454A3A"/>
    <w:rsid w:val="00454AC6"/>
    <w:rsid w:val="00456A5F"/>
    <w:rsid w:val="0045759F"/>
    <w:rsid w:val="004626A5"/>
    <w:rsid w:val="00462BBB"/>
    <w:rsid w:val="00463A58"/>
    <w:rsid w:val="00463ED1"/>
    <w:rsid w:val="004641AB"/>
    <w:rsid w:val="0046480D"/>
    <w:rsid w:val="00467000"/>
    <w:rsid w:val="00467939"/>
    <w:rsid w:val="004706E9"/>
    <w:rsid w:val="004725E3"/>
    <w:rsid w:val="0047373A"/>
    <w:rsid w:val="0047428F"/>
    <w:rsid w:val="00474F59"/>
    <w:rsid w:val="00476AFD"/>
    <w:rsid w:val="00477644"/>
    <w:rsid w:val="00477A12"/>
    <w:rsid w:val="00480DB8"/>
    <w:rsid w:val="0048121E"/>
    <w:rsid w:val="00481861"/>
    <w:rsid w:val="0048188A"/>
    <w:rsid w:val="00481FA9"/>
    <w:rsid w:val="00483ED6"/>
    <w:rsid w:val="0048481F"/>
    <w:rsid w:val="00485338"/>
    <w:rsid w:val="0048585A"/>
    <w:rsid w:val="00485A01"/>
    <w:rsid w:val="004878AE"/>
    <w:rsid w:val="004910E9"/>
    <w:rsid w:val="0049262C"/>
    <w:rsid w:val="00494566"/>
    <w:rsid w:val="00494A0B"/>
    <w:rsid w:val="00495E14"/>
    <w:rsid w:val="004970A8"/>
    <w:rsid w:val="004A2447"/>
    <w:rsid w:val="004A2597"/>
    <w:rsid w:val="004A2BED"/>
    <w:rsid w:val="004A3E86"/>
    <w:rsid w:val="004A4204"/>
    <w:rsid w:val="004A5472"/>
    <w:rsid w:val="004A6680"/>
    <w:rsid w:val="004B2BFD"/>
    <w:rsid w:val="004B2ED5"/>
    <w:rsid w:val="004B3EE1"/>
    <w:rsid w:val="004B496B"/>
    <w:rsid w:val="004B6DE8"/>
    <w:rsid w:val="004C0C26"/>
    <w:rsid w:val="004C110D"/>
    <w:rsid w:val="004C1183"/>
    <w:rsid w:val="004C2B75"/>
    <w:rsid w:val="004C30CB"/>
    <w:rsid w:val="004C49A5"/>
    <w:rsid w:val="004C5B77"/>
    <w:rsid w:val="004D638F"/>
    <w:rsid w:val="004D69B2"/>
    <w:rsid w:val="004D6DCF"/>
    <w:rsid w:val="004E0955"/>
    <w:rsid w:val="004E285A"/>
    <w:rsid w:val="004E6802"/>
    <w:rsid w:val="004E6E7A"/>
    <w:rsid w:val="004E74CC"/>
    <w:rsid w:val="004F141C"/>
    <w:rsid w:val="004F27A6"/>
    <w:rsid w:val="004F43B9"/>
    <w:rsid w:val="004F60D0"/>
    <w:rsid w:val="004F6FA3"/>
    <w:rsid w:val="004F7312"/>
    <w:rsid w:val="00500F53"/>
    <w:rsid w:val="00501CD0"/>
    <w:rsid w:val="00506391"/>
    <w:rsid w:val="005077A4"/>
    <w:rsid w:val="00512317"/>
    <w:rsid w:val="00515384"/>
    <w:rsid w:val="00515A90"/>
    <w:rsid w:val="00516211"/>
    <w:rsid w:val="00516F3F"/>
    <w:rsid w:val="005170AB"/>
    <w:rsid w:val="005174D1"/>
    <w:rsid w:val="005175A8"/>
    <w:rsid w:val="00521B07"/>
    <w:rsid w:val="00522C7E"/>
    <w:rsid w:val="00523A40"/>
    <w:rsid w:val="00523B91"/>
    <w:rsid w:val="00523C83"/>
    <w:rsid w:val="00527986"/>
    <w:rsid w:val="00530D32"/>
    <w:rsid w:val="00533599"/>
    <w:rsid w:val="00533E5F"/>
    <w:rsid w:val="00534660"/>
    <w:rsid w:val="00535AA6"/>
    <w:rsid w:val="00535D58"/>
    <w:rsid w:val="0053625A"/>
    <w:rsid w:val="00536AC4"/>
    <w:rsid w:val="00536F40"/>
    <w:rsid w:val="00540956"/>
    <w:rsid w:val="00542262"/>
    <w:rsid w:val="00543179"/>
    <w:rsid w:val="005433F4"/>
    <w:rsid w:val="00544592"/>
    <w:rsid w:val="00544690"/>
    <w:rsid w:val="00547457"/>
    <w:rsid w:val="005509D1"/>
    <w:rsid w:val="005534FB"/>
    <w:rsid w:val="005539D8"/>
    <w:rsid w:val="00554258"/>
    <w:rsid w:val="005553CB"/>
    <w:rsid w:val="005577CE"/>
    <w:rsid w:val="005631B3"/>
    <w:rsid w:val="00563E94"/>
    <w:rsid w:val="005643CE"/>
    <w:rsid w:val="00564C57"/>
    <w:rsid w:val="00567896"/>
    <w:rsid w:val="00567B0C"/>
    <w:rsid w:val="00567EDD"/>
    <w:rsid w:val="00573099"/>
    <w:rsid w:val="0057325E"/>
    <w:rsid w:val="00576481"/>
    <w:rsid w:val="005775B3"/>
    <w:rsid w:val="00580DDC"/>
    <w:rsid w:val="00582900"/>
    <w:rsid w:val="005854AC"/>
    <w:rsid w:val="005875FB"/>
    <w:rsid w:val="005914BE"/>
    <w:rsid w:val="00592E03"/>
    <w:rsid w:val="005A3A31"/>
    <w:rsid w:val="005A4AE5"/>
    <w:rsid w:val="005A539D"/>
    <w:rsid w:val="005A5724"/>
    <w:rsid w:val="005B327F"/>
    <w:rsid w:val="005B41E0"/>
    <w:rsid w:val="005B7982"/>
    <w:rsid w:val="005C11C4"/>
    <w:rsid w:val="005D076A"/>
    <w:rsid w:val="005D0D96"/>
    <w:rsid w:val="005D1FEA"/>
    <w:rsid w:val="005D3A82"/>
    <w:rsid w:val="005D5F47"/>
    <w:rsid w:val="005D6C4C"/>
    <w:rsid w:val="005D6FAC"/>
    <w:rsid w:val="005E0B04"/>
    <w:rsid w:val="005E2654"/>
    <w:rsid w:val="005E2696"/>
    <w:rsid w:val="005E2976"/>
    <w:rsid w:val="005E301A"/>
    <w:rsid w:val="005E41D8"/>
    <w:rsid w:val="005E465D"/>
    <w:rsid w:val="005E49E6"/>
    <w:rsid w:val="005E666C"/>
    <w:rsid w:val="005E66D3"/>
    <w:rsid w:val="005F0607"/>
    <w:rsid w:val="005F080F"/>
    <w:rsid w:val="005F21F6"/>
    <w:rsid w:val="005F258A"/>
    <w:rsid w:val="005F3DBA"/>
    <w:rsid w:val="005F4BCC"/>
    <w:rsid w:val="005F6E99"/>
    <w:rsid w:val="005F7C0A"/>
    <w:rsid w:val="00602984"/>
    <w:rsid w:val="00604570"/>
    <w:rsid w:val="00604D47"/>
    <w:rsid w:val="00604FE6"/>
    <w:rsid w:val="006057E4"/>
    <w:rsid w:val="0060687E"/>
    <w:rsid w:val="00607B5A"/>
    <w:rsid w:val="0061429C"/>
    <w:rsid w:val="00614993"/>
    <w:rsid w:val="00614B80"/>
    <w:rsid w:val="0061604B"/>
    <w:rsid w:val="006165FF"/>
    <w:rsid w:val="00616CB5"/>
    <w:rsid w:val="0061799E"/>
    <w:rsid w:val="00624753"/>
    <w:rsid w:val="00627543"/>
    <w:rsid w:val="006341BF"/>
    <w:rsid w:val="006354C8"/>
    <w:rsid w:val="00636153"/>
    <w:rsid w:val="00637072"/>
    <w:rsid w:val="00640BC3"/>
    <w:rsid w:val="006416A1"/>
    <w:rsid w:val="00641F70"/>
    <w:rsid w:val="006427A8"/>
    <w:rsid w:val="0065124A"/>
    <w:rsid w:val="0065149E"/>
    <w:rsid w:val="00651886"/>
    <w:rsid w:val="00651DDC"/>
    <w:rsid w:val="006534E4"/>
    <w:rsid w:val="00653E03"/>
    <w:rsid w:val="006548F7"/>
    <w:rsid w:val="00655386"/>
    <w:rsid w:val="006602A4"/>
    <w:rsid w:val="00660E63"/>
    <w:rsid w:val="00661226"/>
    <w:rsid w:val="00661732"/>
    <w:rsid w:val="00666696"/>
    <w:rsid w:val="00667A53"/>
    <w:rsid w:val="00667CDE"/>
    <w:rsid w:val="00670567"/>
    <w:rsid w:val="0067555C"/>
    <w:rsid w:val="006759E5"/>
    <w:rsid w:val="006801EA"/>
    <w:rsid w:val="00680ADE"/>
    <w:rsid w:val="00680EA6"/>
    <w:rsid w:val="0068112B"/>
    <w:rsid w:val="0068284C"/>
    <w:rsid w:val="00682DD8"/>
    <w:rsid w:val="006835B1"/>
    <w:rsid w:val="0068484A"/>
    <w:rsid w:val="0068522F"/>
    <w:rsid w:val="00685CD1"/>
    <w:rsid w:val="00686270"/>
    <w:rsid w:val="006862D8"/>
    <w:rsid w:val="00686B16"/>
    <w:rsid w:val="00687DCC"/>
    <w:rsid w:val="006919B6"/>
    <w:rsid w:val="00692C0B"/>
    <w:rsid w:val="0069430C"/>
    <w:rsid w:val="006952BD"/>
    <w:rsid w:val="0069604B"/>
    <w:rsid w:val="006A36E7"/>
    <w:rsid w:val="006A51C0"/>
    <w:rsid w:val="006A560A"/>
    <w:rsid w:val="006A56B3"/>
    <w:rsid w:val="006A58F8"/>
    <w:rsid w:val="006B1BF5"/>
    <w:rsid w:val="006B255B"/>
    <w:rsid w:val="006B2733"/>
    <w:rsid w:val="006B3CC3"/>
    <w:rsid w:val="006B52AD"/>
    <w:rsid w:val="006B63D1"/>
    <w:rsid w:val="006B6B49"/>
    <w:rsid w:val="006C1684"/>
    <w:rsid w:val="006C2119"/>
    <w:rsid w:val="006C2E6F"/>
    <w:rsid w:val="006C3853"/>
    <w:rsid w:val="006C39BE"/>
    <w:rsid w:val="006C4FDF"/>
    <w:rsid w:val="006C7692"/>
    <w:rsid w:val="006D2F26"/>
    <w:rsid w:val="006D5C16"/>
    <w:rsid w:val="006D5C34"/>
    <w:rsid w:val="006E0390"/>
    <w:rsid w:val="006E07D2"/>
    <w:rsid w:val="006E0DDF"/>
    <w:rsid w:val="006E1CF0"/>
    <w:rsid w:val="006E2A39"/>
    <w:rsid w:val="006E2E9C"/>
    <w:rsid w:val="006E3FE2"/>
    <w:rsid w:val="006E6328"/>
    <w:rsid w:val="006F09EC"/>
    <w:rsid w:val="006F160C"/>
    <w:rsid w:val="006F35FB"/>
    <w:rsid w:val="006F5EF6"/>
    <w:rsid w:val="006F6F74"/>
    <w:rsid w:val="006F73BE"/>
    <w:rsid w:val="006F7999"/>
    <w:rsid w:val="00700CED"/>
    <w:rsid w:val="0070157A"/>
    <w:rsid w:val="00703936"/>
    <w:rsid w:val="00703C91"/>
    <w:rsid w:val="007050C6"/>
    <w:rsid w:val="00706221"/>
    <w:rsid w:val="0070643E"/>
    <w:rsid w:val="0070728B"/>
    <w:rsid w:val="0071083E"/>
    <w:rsid w:val="00711CD7"/>
    <w:rsid w:val="0071269E"/>
    <w:rsid w:val="00712F02"/>
    <w:rsid w:val="007142B4"/>
    <w:rsid w:val="00715406"/>
    <w:rsid w:val="007178DA"/>
    <w:rsid w:val="00722C45"/>
    <w:rsid w:val="00722EEE"/>
    <w:rsid w:val="007277A6"/>
    <w:rsid w:val="0073027C"/>
    <w:rsid w:val="007314DC"/>
    <w:rsid w:val="00732798"/>
    <w:rsid w:val="0073314D"/>
    <w:rsid w:val="0073353E"/>
    <w:rsid w:val="00734B0F"/>
    <w:rsid w:val="00734BB0"/>
    <w:rsid w:val="00737EE2"/>
    <w:rsid w:val="00740BC8"/>
    <w:rsid w:val="00740DB8"/>
    <w:rsid w:val="00742E74"/>
    <w:rsid w:val="00743195"/>
    <w:rsid w:val="00743989"/>
    <w:rsid w:val="00746A02"/>
    <w:rsid w:val="00751E55"/>
    <w:rsid w:val="0075350F"/>
    <w:rsid w:val="00753F33"/>
    <w:rsid w:val="00754AE7"/>
    <w:rsid w:val="007569D7"/>
    <w:rsid w:val="00760644"/>
    <w:rsid w:val="00760E92"/>
    <w:rsid w:val="0076113A"/>
    <w:rsid w:val="007618BA"/>
    <w:rsid w:val="00763A23"/>
    <w:rsid w:val="00770A2E"/>
    <w:rsid w:val="0077106C"/>
    <w:rsid w:val="0077173B"/>
    <w:rsid w:val="0077181C"/>
    <w:rsid w:val="00771827"/>
    <w:rsid w:val="00771EAA"/>
    <w:rsid w:val="0077297F"/>
    <w:rsid w:val="007729E9"/>
    <w:rsid w:val="007747DD"/>
    <w:rsid w:val="00775762"/>
    <w:rsid w:val="007762BE"/>
    <w:rsid w:val="0078042C"/>
    <w:rsid w:val="007876DC"/>
    <w:rsid w:val="00790C69"/>
    <w:rsid w:val="00794166"/>
    <w:rsid w:val="007961F4"/>
    <w:rsid w:val="007967D2"/>
    <w:rsid w:val="007A0FC3"/>
    <w:rsid w:val="007A3F74"/>
    <w:rsid w:val="007A4C02"/>
    <w:rsid w:val="007A6586"/>
    <w:rsid w:val="007B0EED"/>
    <w:rsid w:val="007B2D7F"/>
    <w:rsid w:val="007B325D"/>
    <w:rsid w:val="007B3EEC"/>
    <w:rsid w:val="007B6734"/>
    <w:rsid w:val="007C23DF"/>
    <w:rsid w:val="007C25F1"/>
    <w:rsid w:val="007C26E1"/>
    <w:rsid w:val="007C2FC2"/>
    <w:rsid w:val="007C3796"/>
    <w:rsid w:val="007C5B61"/>
    <w:rsid w:val="007D258E"/>
    <w:rsid w:val="007D2E5E"/>
    <w:rsid w:val="007D34C5"/>
    <w:rsid w:val="007D49BA"/>
    <w:rsid w:val="007D4F03"/>
    <w:rsid w:val="007D50F7"/>
    <w:rsid w:val="007D5233"/>
    <w:rsid w:val="007D5601"/>
    <w:rsid w:val="007D5912"/>
    <w:rsid w:val="007E0805"/>
    <w:rsid w:val="007E0D3E"/>
    <w:rsid w:val="007E414E"/>
    <w:rsid w:val="007E546B"/>
    <w:rsid w:val="007E7B21"/>
    <w:rsid w:val="007F08BB"/>
    <w:rsid w:val="007F1A72"/>
    <w:rsid w:val="007F3AF6"/>
    <w:rsid w:val="007F4661"/>
    <w:rsid w:val="007F4B91"/>
    <w:rsid w:val="007F6A88"/>
    <w:rsid w:val="00800527"/>
    <w:rsid w:val="00800795"/>
    <w:rsid w:val="00803280"/>
    <w:rsid w:val="008041B0"/>
    <w:rsid w:val="00806E3B"/>
    <w:rsid w:val="00812DE3"/>
    <w:rsid w:val="00817680"/>
    <w:rsid w:val="008177EE"/>
    <w:rsid w:val="008213E2"/>
    <w:rsid w:val="0082190B"/>
    <w:rsid w:val="00821C09"/>
    <w:rsid w:val="00823F04"/>
    <w:rsid w:val="0082568C"/>
    <w:rsid w:val="008259B4"/>
    <w:rsid w:val="00826C09"/>
    <w:rsid w:val="00826E7A"/>
    <w:rsid w:val="00826FC7"/>
    <w:rsid w:val="00827B2A"/>
    <w:rsid w:val="008309ED"/>
    <w:rsid w:val="008312CD"/>
    <w:rsid w:val="0083247B"/>
    <w:rsid w:val="008324AB"/>
    <w:rsid w:val="008327E5"/>
    <w:rsid w:val="0083403B"/>
    <w:rsid w:val="00834CAA"/>
    <w:rsid w:val="00834EFD"/>
    <w:rsid w:val="008353F6"/>
    <w:rsid w:val="0083641A"/>
    <w:rsid w:val="00837AC4"/>
    <w:rsid w:val="00840F2F"/>
    <w:rsid w:val="00841317"/>
    <w:rsid w:val="0084485B"/>
    <w:rsid w:val="00845FAC"/>
    <w:rsid w:val="00846BE4"/>
    <w:rsid w:val="00852A83"/>
    <w:rsid w:val="00852DF9"/>
    <w:rsid w:val="00854A34"/>
    <w:rsid w:val="008613CD"/>
    <w:rsid w:val="00861BB5"/>
    <w:rsid w:val="00862F6B"/>
    <w:rsid w:val="00864578"/>
    <w:rsid w:val="00864932"/>
    <w:rsid w:val="00864EF7"/>
    <w:rsid w:val="008676E8"/>
    <w:rsid w:val="00871F9B"/>
    <w:rsid w:val="00872581"/>
    <w:rsid w:val="00872B85"/>
    <w:rsid w:val="00872BFD"/>
    <w:rsid w:val="00872FB4"/>
    <w:rsid w:val="00876338"/>
    <w:rsid w:val="00876FB5"/>
    <w:rsid w:val="00880876"/>
    <w:rsid w:val="00884BEB"/>
    <w:rsid w:val="00886134"/>
    <w:rsid w:val="00886D71"/>
    <w:rsid w:val="00887C46"/>
    <w:rsid w:val="00890F67"/>
    <w:rsid w:val="00892638"/>
    <w:rsid w:val="00892AD0"/>
    <w:rsid w:val="008942CD"/>
    <w:rsid w:val="008A0896"/>
    <w:rsid w:val="008A0BD5"/>
    <w:rsid w:val="008A2217"/>
    <w:rsid w:val="008A2919"/>
    <w:rsid w:val="008A378A"/>
    <w:rsid w:val="008A3DCC"/>
    <w:rsid w:val="008A3F09"/>
    <w:rsid w:val="008A76A2"/>
    <w:rsid w:val="008B0269"/>
    <w:rsid w:val="008B164A"/>
    <w:rsid w:val="008B18B1"/>
    <w:rsid w:val="008B18F0"/>
    <w:rsid w:val="008B25A3"/>
    <w:rsid w:val="008B49DC"/>
    <w:rsid w:val="008B5431"/>
    <w:rsid w:val="008B5522"/>
    <w:rsid w:val="008C044F"/>
    <w:rsid w:val="008C6291"/>
    <w:rsid w:val="008C785A"/>
    <w:rsid w:val="008D3114"/>
    <w:rsid w:val="008D3EA6"/>
    <w:rsid w:val="008D51CA"/>
    <w:rsid w:val="008D55B8"/>
    <w:rsid w:val="008D7AAF"/>
    <w:rsid w:val="008D7F77"/>
    <w:rsid w:val="008E15AE"/>
    <w:rsid w:val="008E598F"/>
    <w:rsid w:val="008E5E6E"/>
    <w:rsid w:val="008E6117"/>
    <w:rsid w:val="008E6736"/>
    <w:rsid w:val="008E7623"/>
    <w:rsid w:val="008F1245"/>
    <w:rsid w:val="008F1856"/>
    <w:rsid w:val="008F18E0"/>
    <w:rsid w:val="008F216F"/>
    <w:rsid w:val="008F2286"/>
    <w:rsid w:val="008F30DA"/>
    <w:rsid w:val="008F3E83"/>
    <w:rsid w:val="008F41F0"/>
    <w:rsid w:val="008F5C30"/>
    <w:rsid w:val="00900F7D"/>
    <w:rsid w:val="0090103D"/>
    <w:rsid w:val="00904CBD"/>
    <w:rsid w:val="00905F17"/>
    <w:rsid w:val="00906424"/>
    <w:rsid w:val="00910EAE"/>
    <w:rsid w:val="009122F9"/>
    <w:rsid w:val="0091251E"/>
    <w:rsid w:val="00912588"/>
    <w:rsid w:val="00912D9C"/>
    <w:rsid w:val="00913F21"/>
    <w:rsid w:val="00914AF5"/>
    <w:rsid w:val="00914E3E"/>
    <w:rsid w:val="00915771"/>
    <w:rsid w:val="00921B82"/>
    <w:rsid w:val="0092308C"/>
    <w:rsid w:val="00923876"/>
    <w:rsid w:val="009244B4"/>
    <w:rsid w:val="009247BC"/>
    <w:rsid w:val="009254EC"/>
    <w:rsid w:val="0092789D"/>
    <w:rsid w:val="00933642"/>
    <w:rsid w:val="00935642"/>
    <w:rsid w:val="00937245"/>
    <w:rsid w:val="00937851"/>
    <w:rsid w:val="00940B41"/>
    <w:rsid w:val="009410E4"/>
    <w:rsid w:val="0094280F"/>
    <w:rsid w:val="00945D22"/>
    <w:rsid w:val="00947586"/>
    <w:rsid w:val="00951700"/>
    <w:rsid w:val="00955AF9"/>
    <w:rsid w:val="00956117"/>
    <w:rsid w:val="00956815"/>
    <w:rsid w:val="00957F04"/>
    <w:rsid w:val="00964268"/>
    <w:rsid w:val="0096499A"/>
    <w:rsid w:val="00965E16"/>
    <w:rsid w:val="009662AD"/>
    <w:rsid w:val="00966E98"/>
    <w:rsid w:val="00972334"/>
    <w:rsid w:val="00973455"/>
    <w:rsid w:val="0097386E"/>
    <w:rsid w:val="00973AC9"/>
    <w:rsid w:val="00973AD1"/>
    <w:rsid w:val="00974A28"/>
    <w:rsid w:val="00981EA9"/>
    <w:rsid w:val="00983521"/>
    <w:rsid w:val="00983544"/>
    <w:rsid w:val="00983828"/>
    <w:rsid w:val="00983B28"/>
    <w:rsid w:val="0098764F"/>
    <w:rsid w:val="00987902"/>
    <w:rsid w:val="00991999"/>
    <w:rsid w:val="00991CCF"/>
    <w:rsid w:val="00991D5A"/>
    <w:rsid w:val="00991F01"/>
    <w:rsid w:val="00992966"/>
    <w:rsid w:val="00997363"/>
    <w:rsid w:val="009A1E01"/>
    <w:rsid w:val="009A3AA9"/>
    <w:rsid w:val="009A4120"/>
    <w:rsid w:val="009A4F0F"/>
    <w:rsid w:val="009A516E"/>
    <w:rsid w:val="009A593C"/>
    <w:rsid w:val="009A685C"/>
    <w:rsid w:val="009B0A61"/>
    <w:rsid w:val="009B2173"/>
    <w:rsid w:val="009B2A78"/>
    <w:rsid w:val="009B3726"/>
    <w:rsid w:val="009B397F"/>
    <w:rsid w:val="009B632C"/>
    <w:rsid w:val="009B6DEE"/>
    <w:rsid w:val="009B6E97"/>
    <w:rsid w:val="009B7EBD"/>
    <w:rsid w:val="009C131F"/>
    <w:rsid w:val="009C1C5B"/>
    <w:rsid w:val="009C34A2"/>
    <w:rsid w:val="009C5E63"/>
    <w:rsid w:val="009C78F3"/>
    <w:rsid w:val="009D6B1C"/>
    <w:rsid w:val="009D7B90"/>
    <w:rsid w:val="009E1C36"/>
    <w:rsid w:val="009E1D82"/>
    <w:rsid w:val="009E2741"/>
    <w:rsid w:val="009E2EAB"/>
    <w:rsid w:val="009E65C4"/>
    <w:rsid w:val="009E6DD3"/>
    <w:rsid w:val="009F33B9"/>
    <w:rsid w:val="009F3D0E"/>
    <w:rsid w:val="009F5D3A"/>
    <w:rsid w:val="009F777F"/>
    <w:rsid w:val="00A0008E"/>
    <w:rsid w:val="00A01173"/>
    <w:rsid w:val="00A01752"/>
    <w:rsid w:val="00A02476"/>
    <w:rsid w:val="00A026BC"/>
    <w:rsid w:val="00A0294E"/>
    <w:rsid w:val="00A02D5C"/>
    <w:rsid w:val="00A03484"/>
    <w:rsid w:val="00A06BA9"/>
    <w:rsid w:val="00A06D11"/>
    <w:rsid w:val="00A07A1C"/>
    <w:rsid w:val="00A10B13"/>
    <w:rsid w:val="00A118FD"/>
    <w:rsid w:val="00A11BC8"/>
    <w:rsid w:val="00A120B4"/>
    <w:rsid w:val="00A133E9"/>
    <w:rsid w:val="00A137B8"/>
    <w:rsid w:val="00A140F0"/>
    <w:rsid w:val="00A200AB"/>
    <w:rsid w:val="00A22392"/>
    <w:rsid w:val="00A22678"/>
    <w:rsid w:val="00A228E2"/>
    <w:rsid w:val="00A234BB"/>
    <w:rsid w:val="00A23756"/>
    <w:rsid w:val="00A2441B"/>
    <w:rsid w:val="00A24A6A"/>
    <w:rsid w:val="00A24F0F"/>
    <w:rsid w:val="00A2508F"/>
    <w:rsid w:val="00A25FEA"/>
    <w:rsid w:val="00A304BB"/>
    <w:rsid w:val="00A31071"/>
    <w:rsid w:val="00A33D35"/>
    <w:rsid w:val="00A353C6"/>
    <w:rsid w:val="00A37223"/>
    <w:rsid w:val="00A37C6F"/>
    <w:rsid w:val="00A401FE"/>
    <w:rsid w:val="00A4250D"/>
    <w:rsid w:val="00A4635A"/>
    <w:rsid w:val="00A4668A"/>
    <w:rsid w:val="00A46BA6"/>
    <w:rsid w:val="00A477C1"/>
    <w:rsid w:val="00A50B17"/>
    <w:rsid w:val="00A51C5D"/>
    <w:rsid w:val="00A51FCA"/>
    <w:rsid w:val="00A527B1"/>
    <w:rsid w:val="00A52EEC"/>
    <w:rsid w:val="00A54AE8"/>
    <w:rsid w:val="00A54ED3"/>
    <w:rsid w:val="00A60977"/>
    <w:rsid w:val="00A61B1D"/>
    <w:rsid w:val="00A622B6"/>
    <w:rsid w:val="00A644ED"/>
    <w:rsid w:val="00A647A0"/>
    <w:rsid w:val="00A6615A"/>
    <w:rsid w:val="00A66AC8"/>
    <w:rsid w:val="00A66DF6"/>
    <w:rsid w:val="00A66E8A"/>
    <w:rsid w:val="00A67585"/>
    <w:rsid w:val="00A701D7"/>
    <w:rsid w:val="00A70C0C"/>
    <w:rsid w:val="00A71342"/>
    <w:rsid w:val="00A7145B"/>
    <w:rsid w:val="00A738B8"/>
    <w:rsid w:val="00A748B3"/>
    <w:rsid w:val="00A81EFB"/>
    <w:rsid w:val="00A86448"/>
    <w:rsid w:val="00A9015F"/>
    <w:rsid w:val="00A91E7B"/>
    <w:rsid w:val="00A92414"/>
    <w:rsid w:val="00A93455"/>
    <w:rsid w:val="00A94E89"/>
    <w:rsid w:val="00A94F5F"/>
    <w:rsid w:val="00A96EE1"/>
    <w:rsid w:val="00A97238"/>
    <w:rsid w:val="00AA4523"/>
    <w:rsid w:val="00AA51D7"/>
    <w:rsid w:val="00AB2186"/>
    <w:rsid w:val="00AB462D"/>
    <w:rsid w:val="00AB5DC5"/>
    <w:rsid w:val="00AB6ED9"/>
    <w:rsid w:val="00AB7EA7"/>
    <w:rsid w:val="00AC18B5"/>
    <w:rsid w:val="00AC3EBB"/>
    <w:rsid w:val="00AC6ACC"/>
    <w:rsid w:val="00AD13B4"/>
    <w:rsid w:val="00AD1C60"/>
    <w:rsid w:val="00AD2081"/>
    <w:rsid w:val="00AD78C7"/>
    <w:rsid w:val="00AE15D8"/>
    <w:rsid w:val="00AE1E25"/>
    <w:rsid w:val="00AE219C"/>
    <w:rsid w:val="00AE245F"/>
    <w:rsid w:val="00AE2B9D"/>
    <w:rsid w:val="00AE34FB"/>
    <w:rsid w:val="00AE47EF"/>
    <w:rsid w:val="00AE6401"/>
    <w:rsid w:val="00AE67BC"/>
    <w:rsid w:val="00AE777A"/>
    <w:rsid w:val="00AF0A1A"/>
    <w:rsid w:val="00AF0B24"/>
    <w:rsid w:val="00AF1091"/>
    <w:rsid w:val="00AF179D"/>
    <w:rsid w:val="00AF1D10"/>
    <w:rsid w:val="00AF1F77"/>
    <w:rsid w:val="00AF2194"/>
    <w:rsid w:val="00AF222E"/>
    <w:rsid w:val="00AF260D"/>
    <w:rsid w:val="00AF278B"/>
    <w:rsid w:val="00AF49F8"/>
    <w:rsid w:val="00B02266"/>
    <w:rsid w:val="00B02B59"/>
    <w:rsid w:val="00B02C69"/>
    <w:rsid w:val="00B03DF5"/>
    <w:rsid w:val="00B04888"/>
    <w:rsid w:val="00B04EC6"/>
    <w:rsid w:val="00B05ACB"/>
    <w:rsid w:val="00B07E52"/>
    <w:rsid w:val="00B10E97"/>
    <w:rsid w:val="00B116FE"/>
    <w:rsid w:val="00B14426"/>
    <w:rsid w:val="00B16343"/>
    <w:rsid w:val="00B17E3B"/>
    <w:rsid w:val="00B20CD5"/>
    <w:rsid w:val="00B21F26"/>
    <w:rsid w:val="00B21F54"/>
    <w:rsid w:val="00B223B9"/>
    <w:rsid w:val="00B22F70"/>
    <w:rsid w:val="00B239AB"/>
    <w:rsid w:val="00B25414"/>
    <w:rsid w:val="00B31035"/>
    <w:rsid w:val="00B31223"/>
    <w:rsid w:val="00B3141E"/>
    <w:rsid w:val="00B31791"/>
    <w:rsid w:val="00B33475"/>
    <w:rsid w:val="00B34602"/>
    <w:rsid w:val="00B35C10"/>
    <w:rsid w:val="00B361A9"/>
    <w:rsid w:val="00B37A68"/>
    <w:rsid w:val="00B40BDE"/>
    <w:rsid w:val="00B41DFD"/>
    <w:rsid w:val="00B420A8"/>
    <w:rsid w:val="00B4251D"/>
    <w:rsid w:val="00B4283C"/>
    <w:rsid w:val="00B44DBB"/>
    <w:rsid w:val="00B45530"/>
    <w:rsid w:val="00B46A94"/>
    <w:rsid w:val="00B55110"/>
    <w:rsid w:val="00B5525A"/>
    <w:rsid w:val="00B55BC2"/>
    <w:rsid w:val="00B6037C"/>
    <w:rsid w:val="00B6042E"/>
    <w:rsid w:val="00B67B47"/>
    <w:rsid w:val="00B706E3"/>
    <w:rsid w:val="00B73B93"/>
    <w:rsid w:val="00B762DA"/>
    <w:rsid w:val="00B80289"/>
    <w:rsid w:val="00B82046"/>
    <w:rsid w:val="00B856C5"/>
    <w:rsid w:val="00B9161A"/>
    <w:rsid w:val="00B966E7"/>
    <w:rsid w:val="00B9752A"/>
    <w:rsid w:val="00BA161A"/>
    <w:rsid w:val="00BA2CF6"/>
    <w:rsid w:val="00BA2ECC"/>
    <w:rsid w:val="00BA37AA"/>
    <w:rsid w:val="00BA4403"/>
    <w:rsid w:val="00BA528A"/>
    <w:rsid w:val="00BA569D"/>
    <w:rsid w:val="00BB1E2D"/>
    <w:rsid w:val="00BB2B12"/>
    <w:rsid w:val="00BB2CB2"/>
    <w:rsid w:val="00BB2D49"/>
    <w:rsid w:val="00BB380F"/>
    <w:rsid w:val="00BB54DC"/>
    <w:rsid w:val="00BB6062"/>
    <w:rsid w:val="00BB74D6"/>
    <w:rsid w:val="00BB76DE"/>
    <w:rsid w:val="00BB7D14"/>
    <w:rsid w:val="00BC28FE"/>
    <w:rsid w:val="00BC4DA6"/>
    <w:rsid w:val="00BC71A4"/>
    <w:rsid w:val="00BC7D64"/>
    <w:rsid w:val="00BD25AC"/>
    <w:rsid w:val="00BD2CB6"/>
    <w:rsid w:val="00BD3BC4"/>
    <w:rsid w:val="00BD496B"/>
    <w:rsid w:val="00BD5F14"/>
    <w:rsid w:val="00BD6BBD"/>
    <w:rsid w:val="00BE017D"/>
    <w:rsid w:val="00BE0B87"/>
    <w:rsid w:val="00BE0D9D"/>
    <w:rsid w:val="00BE2C1E"/>
    <w:rsid w:val="00BE5858"/>
    <w:rsid w:val="00BE5B4B"/>
    <w:rsid w:val="00BE691B"/>
    <w:rsid w:val="00BE6DAF"/>
    <w:rsid w:val="00BE79C0"/>
    <w:rsid w:val="00BF593D"/>
    <w:rsid w:val="00BF5AE6"/>
    <w:rsid w:val="00BF780D"/>
    <w:rsid w:val="00C0462B"/>
    <w:rsid w:val="00C0569F"/>
    <w:rsid w:val="00C10102"/>
    <w:rsid w:val="00C12BA2"/>
    <w:rsid w:val="00C14E0B"/>
    <w:rsid w:val="00C14F13"/>
    <w:rsid w:val="00C158F8"/>
    <w:rsid w:val="00C2168C"/>
    <w:rsid w:val="00C2331A"/>
    <w:rsid w:val="00C2442E"/>
    <w:rsid w:val="00C3085A"/>
    <w:rsid w:val="00C30993"/>
    <w:rsid w:val="00C3276B"/>
    <w:rsid w:val="00C32C77"/>
    <w:rsid w:val="00C348C0"/>
    <w:rsid w:val="00C34CCB"/>
    <w:rsid w:val="00C3581E"/>
    <w:rsid w:val="00C3699B"/>
    <w:rsid w:val="00C36C26"/>
    <w:rsid w:val="00C37B45"/>
    <w:rsid w:val="00C37CC6"/>
    <w:rsid w:val="00C37D83"/>
    <w:rsid w:val="00C41B4B"/>
    <w:rsid w:val="00C42578"/>
    <w:rsid w:val="00C44A77"/>
    <w:rsid w:val="00C45D4A"/>
    <w:rsid w:val="00C50150"/>
    <w:rsid w:val="00C52737"/>
    <w:rsid w:val="00C5360C"/>
    <w:rsid w:val="00C5555C"/>
    <w:rsid w:val="00C56267"/>
    <w:rsid w:val="00C56744"/>
    <w:rsid w:val="00C567FF"/>
    <w:rsid w:val="00C57151"/>
    <w:rsid w:val="00C60C0D"/>
    <w:rsid w:val="00C60D43"/>
    <w:rsid w:val="00C61C7A"/>
    <w:rsid w:val="00C63A76"/>
    <w:rsid w:val="00C654B8"/>
    <w:rsid w:val="00C66EFC"/>
    <w:rsid w:val="00C67ECE"/>
    <w:rsid w:val="00C7077C"/>
    <w:rsid w:val="00C7135F"/>
    <w:rsid w:val="00C71F20"/>
    <w:rsid w:val="00C73503"/>
    <w:rsid w:val="00C736A9"/>
    <w:rsid w:val="00C744DE"/>
    <w:rsid w:val="00C746CC"/>
    <w:rsid w:val="00C7488C"/>
    <w:rsid w:val="00C74F7D"/>
    <w:rsid w:val="00C756C0"/>
    <w:rsid w:val="00C76DD4"/>
    <w:rsid w:val="00C77AE3"/>
    <w:rsid w:val="00C81D8B"/>
    <w:rsid w:val="00C8277F"/>
    <w:rsid w:val="00C829CA"/>
    <w:rsid w:val="00C82E1B"/>
    <w:rsid w:val="00C84D8D"/>
    <w:rsid w:val="00C853CB"/>
    <w:rsid w:val="00C90925"/>
    <w:rsid w:val="00C920E1"/>
    <w:rsid w:val="00C92E79"/>
    <w:rsid w:val="00C9302A"/>
    <w:rsid w:val="00C96095"/>
    <w:rsid w:val="00CA01E3"/>
    <w:rsid w:val="00CA1492"/>
    <w:rsid w:val="00CA2744"/>
    <w:rsid w:val="00CA6087"/>
    <w:rsid w:val="00CA609A"/>
    <w:rsid w:val="00CA74A4"/>
    <w:rsid w:val="00CA7FFC"/>
    <w:rsid w:val="00CB0431"/>
    <w:rsid w:val="00CB2C88"/>
    <w:rsid w:val="00CB39A3"/>
    <w:rsid w:val="00CB4A49"/>
    <w:rsid w:val="00CB71BE"/>
    <w:rsid w:val="00CB7B9B"/>
    <w:rsid w:val="00CC0B29"/>
    <w:rsid w:val="00CC2397"/>
    <w:rsid w:val="00CC3AEA"/>
    <w:rsid w:val="00CC4C1B"/>
    <w:rsid w:val="00CC66F2"/>
    <w:rsid w:val="00CD600A"/>
    <w:rsid w:val="00CD681D"/>
    <w:rsid w:val="00CE01F7"/>
    <w:rsid w:val="00CE0A2A"/>
    <w:rsid w:val="00CE2416"/>
    <w:rsid w:val="00CF15BE"/>
    <w:rsid w:val="00CF1F4C"/>
    <w:rsid w:val="00CF2155"/>
    <w:rsid w:val="00CF21CF"/>
    <w:rsid w:val="00CF3453"/>
    <w:rsid w:val="00CF6267"/>
    <w:rsid w:val="00D01D16"/>
    <w:rsid w:val="00D03F58"/>
    <w:rsid w:val="00D05093"/>
    <w:rsid w:val="00D05D6F"/>
    <w:rsid w:val="00D06BC5"/>
    <w:rsid w:val="00D078F3"/>
    <w:rsid w:val="00D108EF"/>
    <w:rsid w:val="00D11045"/>
    <w:rsid w:val="00D275D7"/>
    <w:rsid w:val="00D30C8F"/>
    <w:rsid w:val="00D315DC"/>
    <w:rsid w:val="00D331AF"/>
    <w:rsid w:val="00D33A84"/>
    <w:rsid w:val="00D340D5"/>
    <w:rsid w:val="00D343EA"/>
    <w:rsid w:val="00D3565E"/>
    <w:rsid w:val="00D41C5A"/>
    <w:rsid w:val="00D427F4"/>
    <w:rsid w:val="00D44444"/>
    <w:rsid w:val="00D45B0D"/>
    <w:rsid w:val="00D478F7"/>
    <w:rsid w:val="00D5012F"/>
    <w:rsid w:val="00D50F06"/>
    <w:rsid w:val="00D52256"/>
    <w:rsid w:val="00D523EA"/>
    <w:rsid w:val="00D53645"/>
    <w:rsid w:val="00D53697"/>
    <w:rsid w:val="00D5462D"/>
    <w:rsid w:val="00D546DE"/>
    <w:rsid w:val="00D55E39"/>
    <w:rsid w:val="00D63746"/>
    <w:rsid w:val="00D64308"/>
    <w:rsid w:val="00D65781"/>
    <w:rsid w:val="00D70FD1"/>
    <w:rsid w:val="00D735DE"/>
    <w:rsid w:val="00D737FF"/>
    <w:rsid w:val="00D75AE0"/>
    <w:rsid w:val="00D76EEC"/>
    <w:rsid w:val="00D771FF"/>
    <w:rsid w:val="00D7739D"/>
    <w:rsid w:val="00D778A4"/>
    <w:rsid w:val="00D84078"/>
    <w:rsid w:val="00D8490F"/>
    <w:rsid w:val="00D84E1C"/>
    <w:rsid w:val="00D85005"/>
    <w:rsid w:val="00D87720"/>
    <w:rsid w:val="00D923C1"/>
    <w:rsid w:val="00D92E34"/>
    <w:rsid w:val="00DA00B3"/>
    <w:rsid w:val="00DA0E0D"/>
    <w:rsid w:val="00DA3CDC"/>
    <w:rsid w:val="00DA458C"/>
    <w:rsid w:val="00DA484A"/>
    <w:rsid w:val="00DA4C73"/>
    <w:rsid w:val="00DA6332"/>
    <w:rsid w:val="00DB0B70"/>
    <w:rsid w:val="00DB2196"/>
    <w:rsid w:val="00DB4795"/>
    <w:rsid w:val="00DB4B91"/>
    <w:rsid w:val="00DB51A8"/>
    <w:rsid w:val="00DB6F9E"/>
    <w:rsid w:val="00DB7427"/>
    <w:rsid w:val="00DB7A38"/>
    <w:rsid w:val="00DC044E"/>
    <w:rsid w:val="00DC1A60"/>
    <w:rsid w:val="00DC2108"/>
    <w:rsid w:val="00DC2C0D"/>
    <w:rsid w:val="00DC2C25"/>
    <w:rsid w:val="00DC71C9"/>
    <w:rsid w:val="00DD29BC"/>
    <w:rsid w:val="00DD3006"/>
    <w:rsid w:val="00DD5A63"/>
    <w:rsid w:val="00DD7C71"/>
    <w:rsid w:val="00DE1238"/>
    <w:rsid w:val="00DE2E27"/>
    <w:rsid w:val="00DE3CBB"/>
    <w:rsid w:val="00DE3DFF"/>
    <w:rsid w:val="00DF3B18"/>
    <w:rsid w:val="00DF53A7"/>
    <w:rsid w:val="00DF54B9"/>
    <w:rsid w:val="00E02088"/>
    <w:rsid w:val="00E0317E"/>
    <w:rsid w:val="00E033C1"/>
    <w:rsid w:val="00E03897"/>
    <w:rsid w:val="00E038DF"/>
    <w:rsid w:val="00E0545F"/>
    <w:rsid w:val="00E06243"/>
    <w:rsid w:val="00E0778D"/>
    <w:rsid w:val="00E07D3E"/>
    <w:rsid w:val="00E11075"/>
    <w:rsid w:val="00E11DF7"/>
    <w:rsid w:val="00E129C5"/>
    <w:rsid w:val="00E149F5"/>
    <w:rsid w:val="00E14DF8"/>
    <w:rsid w:val="00E16D2D"/>
    <w:rsid w:val="00E200F2"/>
    <w:rsid w:val="00E23C2F"/>
    <w:rsid w:val="00E24DB6"/>
    <w:rsid w:val="00E25CDB"/>
    <w:rsid w:val="00E25F7D"/>
    <w:rsid w:val="00E27545"/>
    <w:rsid w:val="00E27C0C"/>
    <w:rsid w:val="00E31970"/>
    <w:rsid w:val="00E34754"/>
    <w:rsid w:val="00E35544"/>
    <w:rsid w:val="00E355AB"/>
    <w:rsid w:val="00E4184F"/>
    <w:rsid w:val="00E41D88"/>
    <w:rsid w:val="00E4236D"/>
    <w:rsid w:val="00E424D2"/>
    <w:rsid w:val="00E425D7"/>
    <w:rsid w:val="00E43F4C"/>
    <w:rsid w:val="00E4427B"/>
    <w:rsid w:val="00E50E6E"/>
    <w:rsid w:val="00E512D4"/>
    <w:rsid w:val="00E52D97"/>
    <w:rsid w:val="00E5341B"/>
    <w:rsid w:val="00E534AC"/>
    <w:rsid w:val="00E5412F"/>
    <w:rsid w:val="00E5539D"/>
    <w:rsid w:val="00E576B0"/>
    <w:rsid w:val="00E71FBE"/>
    <w:rsid w:val="00E73B32"/>
    <w:rsid w:val="00E745F1"/>
    <w:rsid w:val="00E749AA"/>
    <w:rsid w:val="00E757E4"/>
    <w:rsid w:val="00E762E3"/>
    <w:rsid w:val="00E765C2"/>
    <w:rsid w:val="00E77DCE"/>
    <w:rsid w:val="00E81329"/>
    <w:rsid w:val="00E8314D"/>
    <w:rsid w:val="00E83573"/>
    <w:rsid w:val="00E84309"/>
    <w:rsid w:val="00E87149"/>
    <w:rsid w:val="00E918EC"/>
    <w:rsid w:val="00E93993"/>
    <w:rsid w:val="00E93FA0"/>
    <w:rsid w:val="00E957C6"/>
    <w:rsid w:val="00E95D50"/>
    <w:rsid w:val="00E9687D"/>
    <w:rsid w:val="00E968F6"/>
    <w:rsid w:val="00E9699F"/>
    <w:rsid w:val="00EA07E4"/>
    <w:rsid w:val="00EA5E00"/>
    <w:rsid w:val="00EA6E96"/>
    <w:rsid w:val="00EA7F2D"/>
    <w:rsid w:val="00EB4B96"/>
    <w:rsid w:val="00EB6571"/>
    <w:rsid w:val="00EB65D4"/>
    <w:rsid w:val="00EB67BA"/>
    <w:rsid w:val="00EB7C38"/>
    <w:rsid w:val="00EC314D"/>
    <w:rsid w:val="00EC3B5C"/>
    <w:rsid w:val="00EC4E7F"/>
    <w:rsid w:val="00EC651B"/>
    <w:rsid w:val="00EC6BFE"/>
    <w:rsid w:val="00ED45C0"/>
    <w:rsid w:val="00ED51E9"/>
    <w:rsid w:val="00ED536C"/>
    <w:rsid w:val="00ED56C6"/>
    <w:rsid w:val="00ED5CB5"/>
    <w:rsid w:val="00EE0ECE"/>
    <w:rsid w:val="00EE1522"/>
    <w:rsid w:val="00EE263F"/>
    <w:rsid w:val="00EE326D"/>
    <w:rsid w:val="00EE59BC"/>
    <w:rsid w:val="00EF0600"/>
    <w:rsid w:val="00EF0FE7"/>
    <w:rsid w:val="00F0097D"/>
    <w:rsid w:val="00F01D4A"/>
    <w:rsid w:val="00F02B6C"/>
    <w:rsid w:val="00F02B9D"/>
    <w:rsid w:val="00F061F3"/>
    <w:rsid w:val="00F07D14"/>
    <w:rsid w:val="00F10E58"/>
    <w:rsid w:val="00F11166"/>
    <w:rsid w:val="00F120C2"/>
    <w:rsid w:val="00F12BC4"/>
    <w:rsid w:val="00F14BF2"/>
    <w:rsid w:val="00F14CAA"/>
    <w:rsid w:val="00F14FBC"/>
    <w:rsid w:val="00F16EC3"/>
    <w:rsid w:val="00F21B74"/>
    <w:rsid w:val="00F23D26"/>
    <w:rsid w:val="00F251D9"/>
    <w:rsid w:val="00F25935"/>
    <w:rsid w:val="00F26CDC"/>
    <w:rsid w:val="00F301F3"/>
    <w:rsid w:val="00F31DDD"/>
    <w:rsid w:val="00F31FB4"/>
    <w:rsid w:val="00F34797"/>
    <w:rsid w:val="00F37BB2"/>
    <w:rsid w:val="00F415E5"/>
    <w:rsid w:val="00F43B1B"/>
    <w:rsid w:val="00F43F50"/>
    <w:rsid w:val="00F43FF6"/>
    <w:rsid w:val="00F448B5"/>
    <w:rsid w:val="00F46851"/>
    <w:rsid w:val="00F51F69"/>
    <w:rsid w:val="00F52554"/>
    <w:rsid w:val="00F5284A"/>
    <w:rsid w:val="00F52E01"/>
    <w:rsid w:val="00F5311E"/>
    <w:rsid w:val="00F56249"/>
    <w:rsid w:val="00F56526"/>
    <w:rsid w:val="00F60456"/>
    <w:rsid w:val="00F61DF9"/>
    <w:rsid w:val="00F621B9"/>
    <w:rsid w:val="00F634FB"/>
    <w:rsid w:val="00F641AC"/>
    <w:rsid w:val="00F64D0A"/>
    <w:rsid w:val="00F66A8D"/>
    <w:rsid w:val="00F66E2B"/>
    <w:rsid w:val="00F7085C"/>
    <w:rsid w:val="00F71803"/>
    <w:rsid w:val="00F72E05"/>
    <w:rsid w:val="00F72F08"/>
    <w:rsid w:val="00F7524B"/>
    <w:rsid w:val="00F8005B"/>
    <w:rsid w:val="00F8081C"/>
    <w:rsid w:val="00F8354A"/>
    <w:rsid w:val="00F83852"/>
    <w:rsid w:val="00F85917"/>
    <w:rsid w:val="00F86A6E"/>
    <w:rsid w:val="00F86BD2"/>
    <w:rsid w:val="00F86FD0"/>
    <w:rsid w:val="00F87854"/>
    <w:rsid w:val="00F87F8A"/>
    <w:rsid w:val="00F90420"/>
    <w:rsid w:val="00F90A38"/>
    <w:rsid w:val="00F941BC"/>
    <w:rsid w:val="00F94E20"/>
    <w:rsid w:val="00F95303"/>
    <w:rsid w:val="00F97521"/>
    <w:rsid w:val="00F9789D"/>
    <w:rsid w:val="00FA0331"/>
    <w:rsid w:val="00FA0664"/>
    <w:rsid w:val="00FA083C"/>
    <w:rsid w:val="00FA1D10"/>
    <w:rsid w:val="00FA1E28"/>
    <w:rsid w:val="00FA532B"/>
    <w:rsid w:val="00FB063A"/>
    <w:rsid w:val="00FB0D20"/>
    <w:rsid w:val="00FB17AE"/>
    <w:rsid w:val="00FB2F2E"/>
    <w:rsid w:val="00FB3705"/>
    <w:rsid w:val="00FB50E1"/>
    <w:rsid w:val="00FB6DB4"/>
    <w:rsid w:val="00FC02DD"/>
    <w:rsid w:val="00FC0C91"/>
    <w:rsid w:val="00FC444A"/>
    <w:rsid w:val="00FC4D95"/>
    <w:rsid w:val="00FC57DC"/>
    <w:rsid w:val="00FD0728"/>
    <w:rsid w:val="00FD0AC9"/>
    <w:rsid w:val="00FD225D"/>
    <w:rsid w:val="00FD2ABC"/>
    <w:rsid w:val="00FD3174"/>
    <w:rsid w:val="00FD371E"/>
    <w:rsid w:val="00FD4F49"/>
    <w:rsid w:val="00FE487C"/>
    <w:rsid w:val="00FE6531"/>
    <w:rsid w:val="00FE6796"/>
    <w:rsid w:val="00FE69CD"/>
    <w:rsid w:val="00FE7027"/>
    <w:rsid w:val="00FE7CA7"/>
    <w:rsid w:val="00FF0255"/>
    <w:rsid w:val="00FF04CB"/>
    <w:rsid w:val="00FF2895"/>
    <w:rsid w:val="00FF3D42"/>
    <w:rsid w:val="00FF4602"/>
    <w:rsid w:val="00FF6250"/>
    <w:rsid w:val="00FF6D99"/>
    <w:rsid w:val="00FF7010"/>
    <w:rsid w:val="00FF72D5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8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149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gboto@m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479</Words>
  <Characters>2735</Characters>
  <Application>Microsoft Office Outlook</Application>
  <DocSecurity>0</DocSecurity>
  <Lines>0</Lines>
  <Paragraphs>0</Paragraphs>
  <ScaleCrop>false</ScaleCrop>
  <Company>Meharry Medical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vagboto</dc:creator>
  <cp:keywords/>
  <dc:description/>
  <cp:lastModifiedBy>Vincent K. Agboto</cp:lastModifiedBy>
  <cp:revision>2</cp:revision>
  <cp:lastPrinted>2012-02-01T20:23:00Z</cp:lastPrinted>
  <dcterms:created xsi:type="dcterms:W3CDTF">2012-11-26T08:39:00Z</dcterms:created>
  <dcterms:modified xsi:type="dcterms:W3CDTF">2012-11-26T08:39:00Z</dcterms:modified>
</cp:coreProperties>
</file>